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bidiVisual/>
        <w:tblW w:w="9450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90"/>
      </w:tblGrid>
      <w:tr w:rsidR="00C72060" w:rsidRPr="006612A2" w:rsidTr="007B6435">
        <w:trPr>
          <w:trHeight w:val="503"/>
        </w:trPr>
        <w:tc>
          <w:tcPr>
            <w:tcW w:w="3960" w:type="dxa"/>
          </w:tcPr>
          <w:p w:rsidR="00C72060" w:rsidRPr="007B6435" w:rsidRDefault="00C72060" w:rsidP="001412EE">
            <w:pPr>
              <w:pStyle w:val="a6"/>
              <w:bidi/>
              <w:spacing w:before="240" w:after="0" w:line="240" w:lineRule="auto"/>
              <w:ind w:left="0"/>
              <w:contextualSpacing w:val="0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bookmarkStart w:id="0" w:name="_GoBack"/>
            <w:bookmarkEnd w:id="0"/>
            <w:r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1.  </w:t>
            </w:r>
            <w:r w:rsidR="002170BE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</w:t>
            </w:r>
            <w:r w:rsidR="00046F07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ات </w:t>
            </w:r>
            <w:r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مشروع البحث</w:t>
            </w:r>
            <w:r w:rsidR="00044BF8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المطلوب المشاركة فيه</w:t>
            </w:r>
          </w:p>
        </w:tc>
        <w:tc>
          <w:tcPr>
            <w:tcW w:w="5490" w:type="dxa"/>
          </w:tcPr>
          <w:p w:rsidR="00C72060" w:rsidRPr="008460C0" w:rsidRDefault="00C72060" w:rsidP="006612A2">
            <w:pPr>
              <w:pStyle w:val="a6"/>
              <w:spacing w:before="240" w:after="0" w:line="240" w:lineRule="auto"/>
              <w:ind w:left="0"/>
              <w:contextualSpacing w:val="0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8460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1. </w:t>
            </w:r>
            <w:r w:rsidRPr="008460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612A2" w:rsidRPr="008460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Data of the research p</w:t>
            </w:r>
            <w:r w:rsidRPr="008460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roject </w:t>
            </w:r>
            <w:r w:rsidR="006612A2" w:rsidRPr="008460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required to participate in</w:t>
            </w:r>
          </w:p>
        </w:tc>
      </w:tr>
    </w:tbl>
    <w:tbl>
      <w:tblPr>
        <w:bidiVisual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927"/>
      </w:tblGrid>
      <w:tr w:rsidR="000F29D2" w:rsidRPr="007B6435" w:rsidTr="00D16600">
        <w:trPr>
          <w:trHeight w:val="752"/>
        </w:trPr>
        <w:tc>
          <w:tcPr>
            <w:tcW w:w="261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F29D2" w:rsidRPr="007B6435" w:rsidRDefault="000F29D2" w:rsidP="002170BE">
            <w:pPr>
              <w:tabs>
                <w:tab w:val="right" w:pos="2564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رقم البحث</w:t>
            </w:r>
            <w:r w:rsidRPr="007B6435">
              <w:rPr>
                <w:rFonts w:ascii="Sakkal Majalla" w:hAnsi="Sakkal Majalla" w:cs="Sakkal Majalla"/>
                <w:b/>
                <w:bCs/>
                <w:lang w:bidi="ar-AE"/>
              </w:rPr>
              <w:t>*</w:t>
            </w:r>
            <w:r w:rsidRPr="007B6435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P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</w:t>
            </w:r>
            <w:r w:rsidRPr="007B6435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       </w:t>
            </w:r>
            <w:r w:rsidR="00FE765B" w:rsidRPr="007B6435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  </w:t>
            </w:r>
            <w:r w:rsidR="0098511E" w:rsidRP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* </w:t>
            </w:r>
            <w:r w:rsidR="002170BE" w:rsidRPr="007B6435">
              <w:rPr>
                <w:rFonts w:ascii="Sakkal Majalla" w:hAnsi="Sakkal Majalla" w:cs="Sakkal Majalla"/>
                <w:b/>
                <w:bCs/>
                <w:lang w:bidi="ar-AE"/>
              </w:rPr>
              <w:t>Research</w:t>
            </w:r>
            <w:r w:rsidR="0098511E" w:rsidRP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No. </w:t>
            </w:r>
            <w:r w:rsidR="00FE765B" w:rsidRPr="007B6435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     </w:t>
            </w:r>
            <w:r w:rsidRPr="007B6435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         </w:t>
            </w:r>
          </w:p>
          <w:p w:rsidR="000F29D2" w:rsidRPr="007B6435" w:rsidRDefault="000F29D2" w:rsidP="007B6435">
            <w:pPr>
              <w:tabs>
                <w:tab w:val="right" w:pos="2564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  <w:r w:rsidRPr="007B6435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(</w:t>
            </w:r>
            <w:r w:rsidRPr="007B6435">
              <w:rPr>
                <w:rFonts w:ascii="Sakkal Majalla" w:hAnsi="Sakkal Majalla" w:cs="Sakkal Majalla"/>
                <w:sz w:val="20"/>
                <w:szCs w:val="20"/>
                <w:rtl/>
              </w:rPr>
              <w:t>*</w:t>
            </w:r>
            <w:r w:rsidR="002170BE" w:rsidRPr="007B6435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 xml:space="preserve">لاستعمال </w:t>
            </w:r>
            <w:r w:rsidR="002170BE" w:rsidRPr="007B6435">
              <w:rPr>
                <w:rFonts w:ascii="Sakkal Majalla" w:hAnsi="Sakkal Majalla" w:cs="Sakkal Majalla" w:hint="cs"/>
                <w:sz w:val="20"/>
                <w:szCs w:val="20"/>
                <w:rtl/>
                <w:lang w:val="en-GB"/>
              </w:rPr>
              <w:t>وحدة</w:t>
            </w:r>
            <w:r w:rsidR="002170BE" w:rsidRPr="007B6435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 xml:space="preserve"> </w:t>
            </w:r>
            <w:r w:rsidR="002170BE" w:rsidRPr="007B6435">
              <w:rPr>
                <w:rFonts w:ascii="Sakkal Majalla" w:hAnsi="Sakkal Majalla" w:cs="Sakkal Majalla" w:hint="cs"/>
                <w:sz w:val="20"/>
                <w:szCs w:val="20"/>
                <w:rtl/>
                <w:lang w:bidi="ar-AE"/>
              </w:rPr>
              <w:t>الشراكة البحثية</w:t>
            </w:r>
            <w:r w:rsidRPr="007B6435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)</w:t>
            </w:r>
          </w:p>
          <w:p w:rsidR="000F29D2" w:rsidRPr="007B6435" w:rsidRDefault="000F29D2" w:rsidP="002170BE">
            <w:pPr>
              <w:tabs>
                <w:tab w:val="right" w:pos="2564"/>
              </w:tabs>
              <w:spacing w:after="0" w:line="240" w:lineRule="auto"/>
              <w:jc w:val="center"/>
              <w:rPr>
                <w:rFonts w:ascii="Sakkal Majalla" w:hAnsi="Sakkal Majalla" w:cs="Sakkal Majalla"/>
                <w:lang w:bidi="ar-AE"/>
              </w:rPr>
            </w:pPr>
            <w:r w:rsidRPr="007B6435">
              <w:rPr>
                <w:rFonts w:ascii="Sakkal Majalla" w:hAnsi="Sakkal Majalla" w:cs="Sakkal Majalla"/>
                <w:sz w:val="20"/>
                <w:szCs w:val="20"/>
                <w:lang w:val="en-GB" w:bidi="ar-AE"/>
              </w:rPr>
              <w:t>(</w:t>
            </w:r>
            <w:r w:rsidRPr="007B643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 w:bidi="ar-AE"/>
              </w:rPr>
              <w:t>*</w:t>
            </w:r>
            <w:r w:rsidR="002170BE" w:rsidRPr="007B6435">
              <w:rPr>
                <w:rFonts w:ascii="Sakkal Majalla" w:hAnsi="Sakkal Majalla" w:cs="Sakkal Majalla"/>
                <w:sz w:val="20"/>
                <w:szCs w:val="20"/>
                <w:lang w:val="en-GB" w:bidi="ar-AE"/>
              </w:rPr>
              <w:t>Research Collaboration Unit’s</w:t>
            </w:r>
            <w:r w:rsidRPr="007B6435">
              <w:rPr>
                <w:rFonts w:ascii="Sakkal Majalla" w:hAnsi="Sakkal Majalla" w:cs="Sakkal Majalla"/>
                <w:sz w:val="20"/>
                <w:szCs w:val="20"/>
                <w:lang w:val="en-GB" w:bidi="ar-AE"/>
              </w:rPr>
              <w:t xml:space="preserve"> Use)</w:t>
            </w:r>
          </w:p>
        </w:tc>
        <w:tc>
          <w:tcPr>
            <w:tcW w:w="6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9D2" w:rsidRPr="007B6435" w:rsidRDefault="000F29D2" w:rsidP="00D70B1F">
            <w:pPr>
              <w:spacing w:after="0"/>
              <w:jc w:val="center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0F29D2" w:rsidRPr="007B6435" w:rsidTr="00705D8B">
        <w:trPr>
          <w:trHeight w:val="322"/>
        </w:trPr>
        <w:tc>
          <w:tcPr>
            <w:tcW w:w="2615" w:type="dxa"/>
            <w:shd w:val="clear" w:color="auto" w:fill="DBE5F1" w:themeFill="accent1" w:themeFillTint="33"/>
          </w:tcPr>
          <w:p w:rsidR="000F29D2" w:rsidRPr="007B6435" w:rsidRDefault="000F29D2" w:rsidP="0069645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تاريخ التقديم</w:t>
            </w:r>
            <w:r w:rsidR="00FE765B" w:rsidRPr="007B6435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</w:t>
            </w:r>
            <w:r w:rsidR="007B643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  </w:t>
            </w:r>
            <w:r w:rsidR="00FE765B" w:rsidRPr="007B6435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 </w:t>
            </w:r>
            <w:r w:rsid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</w:t>
            </w:r>
            <w:r w:rsidR="00641229" w:rsidRPr="007B6435">
              <w:rPr>
                <w:rFonts w:ascii="Sakkal Majalla" w:hAnsi="Sakkal Majalla" w:cs="Sakkal Majalla"/>
                <w:b/>
                <w:bCs/>
                <w:lang w:bidi="ar-AE"/>
              </w:rPr>
              <w:t>Submission Date</w:t>
            </w:r>
            <w:r w:rsidR="003C2E64" w:rsidRP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 </w:t>
            </w:r>
            <w:r w:rsidRPr="007B643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6927" w:type="dxa"/>
            <w:vAlign w:val="center"/>
          </w:tcPr>
          <w:p w:rsidR="000F29D2" w:rsidRPr="007B6435" w:rsidRDefault="000F29D2" w:rsidP="00076FC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</w:rPr>
              <w:t xml:space="preserve">/              / </w:t>
            </w:r>
            <w:r w:rsidR="008F0EE5" w:rsidRPr="007B6435">
              <w:rPr>
                <w:rFonts w:ascii="Sakkal Majalla" w:hAnsi="Sakkal Majalla" w:cs="Sakkal Majalla"/>
                <w:b/>
                <w:bCs/>
              </w:rPr>
              <w:t xml:space="preserve"> 1440</w:t>
            </w:r>
            <w:r w:rsidR="008F0EE5" w:rsidRPr="007B6435">
              <w:rPr>
                <w:rFonts w:ascii="Sakkal Majalla" w:hAnsi="Sakkal Majalla" w:cs="Sakkal Majalla"/>
                <w:b/>
                <w:bCs/>
                <w:rtl/>
              </w:rPr>
              <w:t>ه</w:t>
            </w:r>
            <w:r w:rsidR="00CA1F81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7B643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(الموافق                /             /  </w:t>
            </w:r>
            <w:r w:rsidRPr="007B6435">
              <w:rPr>
                <w:rFonts w:ascii="Sakkal Majalla" w:hAnsi="Sakkal Majalla" w:cs="Sakkal Majalla"/>
                <w:b/>
                <w:bCs/>
                <w:lang w:val="en-GB"/>
              </w:rPr>
              <w:t>201</w:t>
            </w:r>
            <w:r w:rsidR="00076FC3" w:rsidRPr="007B6435">
              <w:rPr>
                <w:rFonts w:ascii="Sakkal Majalla" w:hAnsi="Sakkal Majalla" w:cs="Sakkal Majalla"/>
                <w:b/>
                <w:bCs/>
                <w:lang w:val="en-GB"/>
              </w:rPr>
              <w:t>9</w:t>
            </w:r>
            <w:r w:rsidRPr="007B643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م)</w:t>
            </w:r>
          </w:p>
        </w:tc>
      </w:tr>
      <w:tr w:rsidR="000F29D2" w:rsidRPr="007B6435" w:rsidTr="00C65964">
        <w:trPr>
          <w:trHeight w:val="394"/>
        </w:trPr>
        <w:tc>
          <w:tcPr>
            <w:tcW w:w="2615" w:type="dxa"/>
            <w:vMerge w:val="restart"/>
            <w:shd w:val="clear" w:color="auto" w:fill="DBE5F1" w:themeFill="accent1" w:themeFillTint="33"/>
            <w:vAlign w:val="center"/>
          </w:tcPr>
          <w:p w:rsidR="000F29D2" w:rsidRPr="007B6435" w:rsidRDefault="000F29D2" w:rsidP="00485C8C">
            <w:pPr>
              <w:bidi/>
              <w:spacing w:after="12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</w:rPr>
              <w:t>عنوان البحث</w:t>
            </w:r>
            <w:r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:rsidR="000F29D2" w:rsidRPr="007B6435" w:rsidRDefault="000F29D2" w:rsidP="007B643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7B6435">
              <w:rPr>
                <w:rFonts w:ascii="Sakkal Majalla" w:hAnsi="Sakkal Majalla" w:cs="Sakkal Majalla"/>
                <w:b/>
                <w:bCs/>
                <w:lang w:val="en-GB"/>
              </w:rPr>
              <w:t xml:space="preserve">Research </w:t>
            </w:r>
            <w:r w:rsidRPr="007B6435">
              <w:rPr>
                <w:rFonts w:ascii="Sakkal Majalla" w:hAnsi="Sakkal Majalla" w:cs="Sakkal Majalla"/>
                <w:b/>
                <w:bCs/>
                <w:lang w:bidi="ar-AE"/>
              </w:rPr>
              <w:t>Title</w:t>
            </w:r>
            <w:r w:rsid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</w:t>
            </w:r>
            <w:r w:rsidRPr="007B6435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</w:t>
            </w:r>
          </w:p>
        </w:tc>
        <w:tc>
          <w:tcPr>
            <w:tcW w:w="6927" w:type="dxa"/>
          </w:tcPr>
          <w:p w:rsidR="000F29D2" w:rsidRPr="007B6435" w:rsidRDefault="000F29D2" w:rsidP="000F29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</w:rPr>
              <w:t>(عربي</w:t>
            </w:r>
            <w:r w:rsidRPr="007B6435">
              <w:rPr>
                <w:rFonts w:ascii="Sakkal Majalla" w:hAnsi="Sakkal Majalla" w:cs="Sakkal Majalla"/>
              </w:rPr>
              <w:t>Arabic</w:t>
            </w:r>
            <w:r w:rsidRPr="007B6435">
              <w:rPr>
                <w:rFonts w:ascii="Sakkal Majalla" w:hAnsi="Sakkal Majalla" w:cs="Sakkal Majalla"/>
                <w:b/>
                <w:bCs/>
                <w:lang w:val="en-GB"/>
              </w:rPr>
              <w:t>/</w:t>
            </w:r>
            <w:r w:rsidRPr="007B6435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</w:tr>
      <w:tr w:rsidR="000F29D2" w:rsidRPr="007B6435" w:rsidTr="00C65964">
        <w:trPr>
          <w:trHeight w:val="376"/>
        </w:trPr>
        <w:tc>
          <w:tcPr>
            <w:tcW w:w="2615" w:type="dxa"/>
            <w:vMerge/>
            <w:shd w:val="clear" w:color="auto" w:fill="DBE5F1" w:themeFill="accent1" w:themeFillTint="33"/>
          </w:tcPr>
          <w:p w:rsidR="000F29D2" w:rsidRPr="007B6435" w:rsidRDefault="000F29D2" w:rsidP="00EF206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27" w:type="dxa"/>
          </w:tcPr>
          <w:p w:rsidR="000F29D2" w:rsidRPr="007B6435" w:rsidRDefault="000F29D2" w:rsidP="001645C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</w:rPr>
              <w:t>(انجليزي</w:t>
            </w:r>
            <w:r w:rsidRPr="007B6435">
              <w:rPr>
                <w:rFonts w:ascii="Sakkal Majalla" w:hAnsi="Sakkal Majalla" w:cs="Sakkal Majalla"/>
              </w:rPr>
              <w:t>English</w:t>
            </w:r>
            <w:r w:rsidRPr="007B6435">
              <w:rPr>
                <w:rFonts w:ascii="Sakkal Majalla" w:hAnsi="Sakkal Majalla" w:cs="Sakkal Majalla"/>
                <w:b/>
                <w:bCs/>
                <w:lang w:val="en-GB"/>
              </w:rPr>
              <w:t>/</w:t>
            </w:r>
            <w:r w:rsidRPr="007B6435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</w:tr>
      <w:tr w:rsidR="000F29D2" w:rsidRPr="007B6435" w:rsidTr="00C65964">
        <w:trPr>
          <w:trHeight w:val="358"/>
        </w:trPr>
        <w:tc>
          <w:tcPr>
            <w:tcW w:w="2615" w:type="dxa"/>
            <w:shd w:val="clear" w:color="auto" w:fill="DBE5F1" w:themeFill="accent1" w:themeFillTint="33"/>
          </w:tcPr>
          <w:p w:rsidR="000F29D2" w:rsidRPr="007B6435" w:rsidDel="00CB26EA" w:rsidRDefault="000F29D2" w:rsidP="002945C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7B6435">
              <w:rPr>
                <w:rFonts w:ascii="Sakkal Majalla" w:hAnsi="Sakkal Majalla" w:cs="Sakkal Majalla"/>
                <w:b/>
                <w:bCs/>
                <w:rtl/>
              </w:rPr>
              <w:t>مجال البحث</w:t>
            </w:r>
            <w:r w:rsidR="003C2E64" w:rsidRPr="007B6435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="00705D8B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3C2E64" w:rsidRPr="007B6435"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="00C1226C" w:rsidRPr="007B643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B446D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7B643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B446D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C1226C" w:rsidRPr="007B643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C2E64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7B643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3C2E64"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3C2E64" w:rsidRPr="007B6435">
              <w:rPr>
                <w:rFonts w:ascii="Sakkal Majalla" w:hAnsi="Sakkal Majalla" w:cs="Sakkal Majalla"/>
                <w:b/>
                <w:bCs/>
                <w:lang w:bidi="ar-AE"/>
              </w:rPr>
              <w:t>Research Field</w:t>
            </w:r>
            <w:r w:rsidRPr="007B6435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</w:p>
        </w:tc>
        <w:tc>
          <w:tcPr>
            <w:tcW w:w="6927" w:type="dxa"/>
          </w:tcPr>
          <w:p w:rsidR="000F29D2" w:rsidRPr="007B6435" w:rsidRDefault="002945C2" w:rsidP="00817A6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B6435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</w:tbl>
    <w:p w:rsidR="001C5324" w:rsidRDefault="001C5324" w:rsidP="00C57D3B">
      <w:pPr>
        <w:spacing w:after="0" w:line="240" w:lineRule="auto"/>
        <w:rPr>
          <w:rFonts w:asciiTheme="majorBidi" w:hAnsiTheme="majorBidi" w:cstheme="majorBidi"/>
          <w:b/>
          <w:rtl/>
        </w:rPr>
      </w:pPr>
    </w:p>
    <w:p w:rsidR="001412EE" w:rsidRDefault="001412EE" w:rsidP="00C57D3B">
      <w:pPr>
        <w:spacing w:after="0" w:line="240" w:lineRule="auto"/>
        <w:rPr>
          <w:rFonts w:asciiTheme="majorBidi" w:hAnsiTheme="majorBidi" w:cstheme="majorBidi"/>
          <w:b/>
          <w:rtl/>
        </w:rPr>
      </w:pPr>
    </w:p>
    <w:tbl>
      <w:tblPr>
        <w:tblStyle w:val="a5"/>
        <w:bidiVisual/>
        <w:tblW w:w="9185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5414"/>
      </w:tblGrid>
      <w:tr w:rsidR="00A11B9B" w:rsidTr="002169B2">
        <w:trPr>
          <w:trHeight w:val="449"/>
        </w:trPr>
        <w:tc>
          <w:tcPr>
            <w:tcW w:w="3771" w:type="dxa"/>
          </w:tcPr>
          <w:p w:rsidR="00A11B9B" w:rsidRDefault="00A11B9B" w:rsidP="00F25FC2">
            <w:pPr>
              <w:pStyle w:val="a6"/>
              <w:bidi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2.  </w:t>
            </w:r>
            <w:r w:rsidRPr="000841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Pr="000841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الباحث </w:t>
            </w:r>
            <w:r w:rsidR="00044B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  <w:tc>
          <w:tcPr>
            <w:tcW w:w="5414" w:type="dxa"/>
          </w:tcPr>
          <w:p w:rsidR="00A11B9B" w:rsidRPr="007B6435" w:rsidRDefault="00A11B9B" w:rsidP="00044BF8">
            <w:pPr>
              <w:pStyle w:val="a6"/>
              <w:spacing w:after="0" w:line="240" w:lineRule="auto"/>
              <w:ind w:left="0"/>
              <w:contextualSpacing w:val="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7B64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2. </w:t>
            </w:r>
            <w:r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58CF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Data</w:t>
            </w:r>
            <w:r w:rsidR="00044BF8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044BF8" w:rsidRPr="007B64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 the applicant</w:t>
            </w:r>
          </w:p>
        </w:tc>
      </w:tr>
    </w:tbl>
    <w:tbl>
      <w:tblPr>
        <w:bidiVisual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659"/>
      </w:tblGrid>
      <w:tr w:rsidR="00654C07" w:rsidRPr="006921EC" w:rsidTr="001412EE">
        <w:trPr>
          <w:trHeight w:val="509"/>
        </w:trPr>
        <w:tc>
          <w:tcPr>
            <w:tcW w:w="2792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54C07" w:rsidRPr="006921EC" w:rsidRDefault="00654C07" w:rsidP="001412E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الإسم رباعي</w:t>
            </w:r>
          </w:p>
          <w:p w:rsidR="00654C07" w:rsidRPr="006921EC" w:rsidRDefault="00654C07" w:rsidP="001412E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Full name                    </w:t>
            </w:r>
          </w:p>
        </w:tc>
        <w:tc>
          <w:tcPr>
            <w:tcW w:w="6659" w:type="dxa"/>
            <w:tcBorders>
              <w:top w:val="single" w:sz="12" w:space="0" w:color="auto"/>
            </w:tcBorders>
            <w:shd w:val="clear" w:color="auto" w:fill="auto"/>
          </w:tcPr>
          <w:p w:rsidR="00654C07" w:rsidRPr="006921EC" w:rsidRDefault="00654C07" w:rsidP="00654C0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(عربي</w:t>
            </w:r>
            <w:r w:rsidRPr="006921EC">
              <w:rPr>
                <w:rFonts w:ascii="Sakkal Majalla" w:hAnsi="Sakkal Majalla" w:cs="Sakkal Majalla"/>
              </w:rPr>
              <w:t>Arabic</w:t>
            </w:r>
            <w:r w:rsidRPr="006921EC">
              <w:rPr>
                <w:rFonts w:ascii="Sakkal Majalla" w:hAnsi="Sakkal Majalla" w:cs="Sakkal Majalla"/>
                <w:b/>
                <w:bCs/>
                <w:lang w:val="en-GB"/>
              </w:rPr>
              <w:t>/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</w:p>
          <w:p w:rsidR="00654C07" w:rsidRPr="006921EC" w:rsidRDefault="00654C07" w:rsidP="00654C0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4C07" w:rsidRPr="006921EC" w:rsidTr="0056358E">
        <w:trPr>
          <w:trHeight w:val="628"/>
        </w:trPr>
        <w:tc>
          <w:tcPr>
            <w:tcW w:w="2792" w:type="dxa"/>
            <w:vMerge/>
            <w:shd w:val="clear" w:color="auto" w:fill="DBE5F1" w:themeFill="accent1" w:themeFillTint="33"/>
          </w:tcPr>
          <w:p w:rsidR="00654C07" w:rsidRPr="006921EC" w:rsidRDefault="00654C07" w:rsidP="00654C0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59" w:type="dxa"/>
            <w:tcBorders>
              <w:top w:val="single" w:sz="4" w:space="0" w:color="auto"/>
            </w:tcBorders>
            <w:shd w:val="clear" w:color="auto" w:fill="auto"/>
          </w:tcPr>
          <w:p w:rsidR="00654C07" w:rsidRPr="006921EC" w:rsidRDefault="00654C07" w:rsidP="007559A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(انجليزي</w:t>
            </w:r>
            <w:r w:rsidRPr="006921EC">
              <w:rPr>
                <w:rFonts w:ascii="Sakkal Majalla" w:hAnsi="Sakkal Majalla" w:cs="Sakkal Majalla"/>
              </w:rPr>
              <w:t>English</w:t>
            </w:r>
            <w:r w:rsidRPr="006921EC">
              <w:rPr>
                <w:rFonts w:ascii="Sakkal Majalla" w:hAnsi="Sakkal Majalla" w:cs="Sakkal Majalla"/>
                <w:b/>
                <w:bCs/>
                <w:lang w:val="en-GB"/>
              </w:rPr>
              <w:t>/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</w:p>
        </w:tc>
      </w:tr>
      <w:tr w:rsidR="006612A2" w:rsidRPr="006921EC" w:rsidTr="001412EE">
        <w:trPr>
          <w:trHeight w:val="421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B54447" w:rsidRPr="00FE765B" w:rsidRDefault="00B54447" w:rsidP="00B5444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الفئة الأكاديمية</w:t>
            </w:r>
          </w:p>
          <w:p w:rsidR="006612A2" w:rsidRPr="006921EC" w:rsidRDefault="00B54447" w:rsidP="00B5444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lang w:bidi="ar-AE"/>
              </w:rPr>
              <w:t>Academic Category</w:t>
            </w:r>
          </w:p>
        </w:tc>
        <w:tc>
          <w:tcPr>
            <w:tcW w:w="6659" w:type="dxa"/>
            <w:vAlign w:val="center"/>
          </w:tcPr>
          <w:p w:rsidR="006E1BB9" w:rsidRPr="006E1BB9" w:rsidRDefault="006E1BB9" w:rsidP="006E1BB9">
            <w:pPr>
              <w:pStyle w:val="a6"/>
              <w:numPr>
                <w:ilvl w:val="0"/>
                <w:numId w:val="4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E1BB9">
              <w:rPr>
                <w:rFonts w:ascii="Sakkal Majalla" w:hAnsi="Sakkal Majalla" w:cs="Sakkal Majalla"/>
                <w:b/>
                <w:bCs/>
                <w:rtl/>
              </w:rPr>
              <w:t>عضو هيئة تدريس</w:t>
            </w:r>
            <w:r w:rsidR="00FA302E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FA302E">
              <w:rPr>
                <w:rFonts w:ascii="Sakkal Majalla" w:hAnsi="Sakkal Majalla" w:cs="Sakkal Majalla"/>
                <w:b/>
                <w:bCs/>
              </w:rPr>
              <w:t>Staff</w:t>
            </w:r>
          </w:p>
          <w:p w:rsidR="00FA302E" w:rsidRPr="00FA302E" w:rsidRDefault="008F54AC" w:rsidP="007B6435">
            <w:pPr>
              <w:pStyle w:val="a6"/>
              <w:numPr>
                <w:ilvl w:val="0"/>
                <w:numId w:val="4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طالب</w:t>
            </w:r>
            <w:r w:rsidR="006E1BB9" w:rsidRPr="006E1BB9">
              <w:rPr>
                <w:rFonts w:ascii="Sakkal Majalla" w:hAnsi="Sakkal Majalla" w:cs="Sakkal Majalla"/>
                <w:b/>
                <w:bCs/>
                <w:rtl/>
              </w:rPr>
              <w:t xml:space="preserve"> دراسات عليا</w:t>
            </w:r>
            <w:r w:rsidR="00FA302E">
              <w:rPr>
                <w:rFonts w:ascii="Sakkal Majalla" w:hAnsi="Sakkal Majalla" w:cs="Sakkal Majalla"/>
                <w:b/>
                <w:bCs/>
              </w:rPr>
              <w:t xml:space="preserve"> Post-Graduate Student    </w:t>
            </w:r>
          </w:p>
          <w:p w:rsidR="006E1BB9" w:rsidRPr="006E1BB9" w:rsidRDefault="008F54AC" w:rsidP="00FA302E">
            <w:pPr>
              <w:pStyle w:val="a6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  </w:t>
            </w:r>
            <w:r w:rsidRPr="007B6435">
              <w:rPr>
                <w:rFonts w:ascii="Sakkal Majalla" w:hAnsi="Sakkal Majalla" w:cs="Sakkal Majalla" w:hint="cs"/>
                <w:b/>
                <w:bCs/>
                <w:sz w:val="18"/>
                <w:szCs w:val="18"/>
                <w:lang w:val="en-GB"/>
              </w:rPr>
              <w:sym w:font="Symbol" w:char="F0F0"/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 ماجستير  </w:t>
            </w:r>
            <w:r w:rsidR="00FA302E">
              <w:rPr>
                <w:rFonts w:ascii="Sakkal Majalla" w:hAnsi="Sakkal Majalla" w:cs="Sakkal Majalla"/>
                <w:b/>
                <w:bCs/>
                <w:lang w:val="en-GB"/>
              </w:rPr>
              <w:t>Master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       </w:t>
            </w:r>
            <w:r w:rsidRPr="007B6435">
              <w:rPr>
                <w:rFonts w:ascii="Sakkal Majalla" w:hAnsi="Sakkal Majalla" w:cs="Sakkal Majalla" w:hint="cs"/>
                <w:b/>
                <w:bCs/>
                <w:sz w:val="18"/>
                <w:szCs w:val="18"/>
                <w:lang w:val="en-GB"/>
              </w:rPr>
              <w:sym w:font="Symbol" w:char="F0F0"/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 دكتوراه</w:t>
            </w:r>
            <w:r w:rsidR="00FA302E">
              <w:rPr>
                <w:rFonts w:ascii="Sakkal Majalla" w:hAnsi="Sakkal Majalla" w:cs="Sakkal Majalla"/>
                <w:b/>
                <w:bCs/>
                <w:lang w:val="en-GB"/>
              </w:rPr>
              <w:t xml:space="preserve">  </w:t>
            </w:r>
            <w:r w:rsidR="00FA302E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</w:t>
            </w:r>
            <w:r w:rsidR="00FA302E">
              <w:rPr>
                <w:rFonts w:ascii="Sakkal Majalla" w:hAnsi="Sakkal Majalla" w:cs="Sakkal Majalla"/>
                <w:b/>
                <w:bCs/>
              </w:rPr>
              <w:t>PhD</w:t>
            </w:r>
          </w:p>
          <w:p w:rsidR="006612A2" w:rsidRPr="006E1BB9" w:rsidRDefault="008F54AC" w:rsidP="00FA302E">
            <w:pPr>
              <w:pStyle w:val="a6"/>
              <w:numPr>
                <w:ilvl w:val="0"/>
                <w:numId w:val="4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طالب</w:t>
            </w:r>
            <w:r w:rsidR="006E1BB9" w:rsidRPr="006E1BB9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 بكالوريوس</w:t>
            </w:r>
            <w:r w:rsidR="00FA302E">
              <w:rPr>
                <w:rFonts w:ascii="Sakkal Majalla" w:hAnsi="Sakkal Majalla" w:cs="Sakkal Majalla"/>
                <w:b/>
                <w:bCs/>
                <w:lang w:val="en-GB"/>
              </w:rPr>
              <w:t xml:space="preserve">  Bachelor Student </w:t>
            </w:r>
          </w:p>
        </w:tc>
      </w:tr>
      <w:tr w:rsidR="008F54AC" w:rsidRPr="006921EC" w:rsidTr="00B274DF">
        <w:trPr>
          <w:trHeight w:val="39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8F54AC" w:rsidRPr="006921E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</w:rPr>
              <w:t>Gender</w:t>
            </w:r>
            <w:r w:rsidR="00B54447">
              <w:rPr>
                <w:rFonts w:ascii="Sakkal Majalla" w:hAnsi="Sakkal Majalla" w:cs="Sakkal Majalla"/>
                <w:b/>
                <w:bCs/>
              </w:rPr>
              <w:t xml:space="preserve">                  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                  </w:t>
            </w:r>
          </w:p>
        </w:tc>
        <w:tc>
          <w:tcPr>
            <w:tcW w:w="6659" w:type="dxa"/>
            <w:vAlign w:val="center"/>
          </w:tcPr>
          <w:p w:rsidR="008F54AC" w:rsidRPr="006921EC" w:rsidRDefault="008F54AC" w:rsidP="008F54A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lang w:bidi="ar-AE"/>
              </w:rPr>
              <w:object w:dxaOrig="225" w:dyaOrig="225" w14:anchorId="1C7932AD">
                <v:shape id="_x0000_i1084" type="#_x0000_t75" style="width:74.25pt;height:21pt" o:ole="">
                  <v:imagedata r:id="rId8" o:title=""/>
                </v:shape>
                <w:control r:id="rId9" w:name="OptionButton42" w:shapeid="_x0000_i1084"/>
              </w:objec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object w:dxaOrig="225" w:dyaOrig="225" w14:anchorId="7099E05A">
                <v:shape id="_x0000_i1086" type="#_x0000_t75" style="width:108pt;height:20.25pt" o:ole="">
                  <v:imagedata r:id="rId10" o:title=""/>
                </v:shape>
                <w:control r:id="rId11" w:name="OptionButton52" w:shapeid="_x0000_i1086"/>
              </w:object>
            </w:r>
          </w:p>
        </w:tc>
      </w:tr>
      <w:tr w:rsidR="008F54AC" w:rsidRPr="006921EC" w:rsidTr="00FE0BAE">
        <w:trPr>
          <w:trHeight w:val="39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8F54A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الوظيفي/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الجامعي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  <w:p w:rsidR="008F54AC" w:rsidRPr="006921EC" w:rsidRDefault="008F54AC" w:rsidP="008F54A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      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 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="00054F0F" w:rsidRPr="00F70A94">
              <w:rPr>
                <w:rFonts w:ascii="Sakkal Majalla" w:hAnsi="Sakkal Majalla" w:cs="Sakkal Majalla"/>
                <w:b/>
                <w:bCs/>
                <w:lang w:bidi="ar-AE"/>
              </w:rPr>
              <w:t>Employee</w:t>
            </w:r>
            <w:r w:rsidR="00054F0F">
              <w:rPr>
                <w:rFonts w:ascii="Sakkal Majalla" w:hAnsi="Sakkal Majalla" w:cs="Sakkal Majalla"/>
                <w:b/>
                <w:bCs/>
                <w:lang w:bidi="ar-AE"/>
              </w:rPr>
              <w:t>/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Univ. ID    </w:t>
            </w:r>
          </w:p>
        </w:tc>
        <w:tc>
          <w:tcPr>
            <w:tcW w:w="6659" w:type="dxa"/>
          </w:tcPr>
          <w:p w:rsidR="008F54AC" w:rsidRPr="006921EC" w:rsidRDefault="008F54AC" w:rsidP="008F54A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F54AC" w:rsidRPr="006921EC" w:rsidTr="008B4FC8">
        <w:trPr>
          <w:trHeight w:val="21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8F54A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/القسم</w:t>
            </w:r>
          </w:p>
          <w:p w:rsidR="008F54AC" w:rsidRPr="006921EC" w:rsidRDefault="008F54AC" w:rsidP="008F54A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>College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>/Department</w:t>
            </w:r>
          </w:p>
        </w:tc>
        <w:tc>
          <w:tcPr>
            <w:tcW w:w="6659" w:type="dxa"/>
          </w:tcPr>
          <w:p w:rsidR="008F54AC" w:rsidRPr="006921E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F54AC" w:rsidRPr="006921EC" w:rsidTr="008B4FC8">
        <w:trPr>
          <w:trHeight w:val="21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8F54A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العام/الدقيق</w:t>
            </w:r>
          </w:p>
          <w:p w:rsidR="008F54AC" w:rsidRPr="006921EC" w:rsidRDefault="008F54AC" w:rsidP="008F54A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>Major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>/Minor Specialty</w:t>
            </w:r>
          </w:p>
        </w:tc>
        <w:tc>
          <w:tcPr>
            <w:tcW w:w="6659" w:type="dxa"/>
          </w:tcPr>
          <w:p w:rsidR="008F54AC" w:rsidRPr="006921EC" w:rsidRDefault="008F54AC" w:rsidP="008F54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A302E" w:rsidRPr="006921EC" w:rsidTr="008B4FC8">
        <w:trPr>
          <w:trHeight w:val="30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FA302E" w:rsidRPr="00F70A94" w:rsidRDefault="00FA302E" w:rsidP="00FA30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F70A94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المرتبة الأكاديم</w:t>
            </w:r>
            <w:r w:rsidRPr="00F70A94">
              <w:rPr>
                <w:rFonts w:ascii="Sakkal Majalla" w:hAnsi="Sakkal Majalla" w:cs="Sakkal Majalla"/>
                <w:b/>
                <w:bCs/>
                <w:rtl/>
              </w:rPr>
              <w:t>ية</w:t>
            </w:r>
            <w:r w:rsidR="00054F0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054F0F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(لأعضاء هيئة التدريس)</w:t>
            </w:r>
            <w:r w:rsidR="00054F0F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:rsidR="00FA302E" w:rsidRPr="00F70A94" w:rsidRDefault="00FA302E" w:rsidP="00FA302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F70A94">
              <w:rPr>
                <w:rFonts w:ascii="Sakkal Majalla" w:hAnsi="Sakkal Majalla" w:cs="Sakkal Majalla"/>
                <w:b/>
                <w:bCs/>
                <w:lang w:bidi="ar-AE"/>
              </w:rPr>
              <w:t>Academic Rank</w:t>
            </w:r>
            <w:r w:rsidR="00054F0F">
              <w:rPr>
                <w:rFonts w:ascii="Sakkal Majalla" w:hAnsi="Sakkal Majalla" w:cs="Sakkal Majalla"/>
                <w:b/>
                <w:bCs/>
                <w:lang w:bidi="ar-AE"/>
              </w:rPr>
              <w:t xml:space="preserve"> (for staff)</w:t>
            </w:r>
            <w:r w:rsidRPr="00F70A94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   </w:t>
            </w:r>
          </w:p>
        </w:tc>
        <w:tc>
          <w:tcPr>
            <w:tcW w:w="6659" w:type="dxa"/>
          </w:tcPr>
          <w:p w:rsidR="00FA302E" w:rsidRPr="00FE24CF" w:rsidRDefault="00FA302E" w:rsidP="00FA30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  <w:p w:rsidR="00FA302E" w:rsidRDefault="00FA302E" w:rsidP="00FA30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33EDFE28">
                <v:shape id="_x0000_i1088" type="#_x0000_t75" style="width:108pt;height:20.25pt" o:ole="">
                  <v:imagedata r:id="rId12" o:title=""/>
                </v:shape>
                <w:control r:id="rId13" w:name="OptionButton122" w:shapeid="_x0000_i1088"/>
              </w:object>
            </w:r>
            <w:r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4C3C0738">
                <v:shape id="_x0000_i1090" type="#_x0000_t75" style="width:147pt;height:21pt" o:ole="">
                  <v:imagedata r:id="rId14" o:title=""/>
                </v:shape>
                <w:control r:id="rId15" w:name="OptionButton142" w:shapeid="_x0000_i1090"/>
              </w:object>
            </w:r>
          </w:p>
          <w:p w:rsidR="00FA302E" w:rsidRPr="00F70A94" w:rsidRDefault="00FA302E" w:rsidP="00FA302E">
            <w:pPr>
              <w:spacing w:after="0" w:line="240" w:lineRule="auto"/>
              <w:ind w:firstLine="72"/>
              <w:jc w:val="center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35EDBC25">
                <v:shape id="_x0000_i1092" type="#_x0000_t75" style="width:147pt;height:21pt" o:ole="">
                  <v:imagedata r:id="rId16" o:title=""/>
                </v:shape>
                <w:control r:id="rId17" w:name="OptionButton132" w:shapeid="_x0000_i1092"/>
              </w:object>
            </w:r>
            <w:r>
              <w:rPr>
                <w:rFonts w:ascii="Sakkal Majalla" w:hAnsi="Sakkal Majalla" w:cs="Sakkal Majalla"/>
                <w:b/>
                <w:bCs/>
                <w:rtl/>
              </w:rPr>
              <w:object w:dxaOrig="225" w:dyaOrig="225" w14:anchorId="7C57B83F">
                <v:shape id="_x0000_i1094" type="#_x0000_t75" style="width:108pt;height:20.25pt" o:ole="">
                  <v:imagedata r:id="rId18" o:title=""/>
                </v:shape>
                <w:control r:id="rId19" w:name="OptionButton152" w:shapeid="_x0000_i1094"/>
              </w:object>
            </w:r>
          </w:p>
        </w:tc>
      </w:tr>
      <w:tr w:rsidR="00FA302E" w:rsidRPr="006921EC" w:rsidTr="008B4FC8">
        <w:trPr>
          <w:trHeight w:val="30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FA302E" w:rsidRDefault="00FA302E" w:rsidP="00FA30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المستوى الدراسي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(للطلبة)</w:t>
            </w:r>
          </w:p>
          <w:p w:rsidR="00FA302E" w:rsidRPr="006921EC" w:rsidRDefault="00FA302E" w:rsidP="00FA302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6921EC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</w:rPr>
              <w:t>(for students)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>Academic L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>evel</w:t>
            </w:r>
          </w:p>
        </w:tc>
        <w:tc>
          <w:tcPr>
            <w:tcW w:w="6659" w:type="dxa"/>
          </w:tcPr>
          <w:p w:rsidR="00FA302E" w:rsidRPr="006921EC" w:rsidRDefault="00FA302E" w:rsidP="00FA30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274DF" w:rsidRPr="006921EC" w:rsidTr="008B4FC8">
        <w:trPr>
          <w:trHeight w:val="30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B274DF" w:rsidRPr="00F70A94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F70A94">
              <w:rPr>
                <w:rFonts w:ascii="Sakkal Majalla" w:hAnsi="Sakkal Majalla" w:cs="Sakkal Majalla"/>
                <w:b/>
                <w:bCs/>
                <w:rtl/>
              </w:rPr>
              <w:t xml:space="preserve">النشر العلمي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           </w:t>
            </w:r>
            <w:r w:rsidRPr="00F70A94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  <w:r w:rsidRPr="00F70A94">
              <w:rPr>
                <w:rFonts w:ascii="Sakkal Majalla" w:hAnsi="Sakkal Majalla" w:cs="Sakkal Majalla"/>
                <w:b/>
                <w:bCs/>
              </w:rPr>
              <w:t>Publications</w:t>
            </w:r>
          </w:p>
        </w:tc>
        <w:tc>
          <w:tcPr>
            <w:tcW w:w="6659" w:type="dxa"/>
          </w:tcPr>
          <w:p w:rsidR="00B274DF" w:rsidRPr="00F70A94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274DF" w:rsidRPr="006921EC" w:rsidTr="003023AC">
        <w:trPr>
          <w:trHeight w:val="367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B274DF" w:rsidRPr="006921EC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هاتف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Tel.              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6659" w:type="dxa"/>
            <w:vAlign w:val="center"/>
          </w:tcPr>
          <w:p w:rsidR="00B274DF" w:rsidRPr="006921EC" w:rsidRDefault="00B274DF" w:rsidP="00B274D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096" type="#_x0000_t75" style="width:25.5pt;height:21pt" o:ole="">
                  <v:imagedata r:id="rId20" o:title=""/>
                </v:shape>
                <w:control r:id="rId21" w:name="TextBox110111" w:shapeid="_x0000_i1096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098" type="#_x0000_t75" style="width:25.5pt;height:21pt" o:ole="">
                  <v:imagedata r:id="rId22" o:title=""/>
                </v:shape>
                <w:control r:id="rId23" w:name="TextBox110112" w:shapeid="_x0000_i1098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00" type="#_x0000_t75" style="width:25.5pt;height:21pt" o:ole="">
                  <v:imagedata r:id="rId24" o:title=""/>
                </v:shape>
                <w:control r:id="rId25" w:name="TextBox110113" w:shapeid="_x0000_i1100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02" type="#_x0000_t75" style="width:25.5pt;height:21pt" o:ole="">
                  <v:imagedata r:id="rId26" o:title=""/>
                </v:shape>
                <w:control r:id="rId27" w:name="TextBox110114" w:shapeid="_x0000_i1102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04" type="#_x0000_t75" style="width:25.5pt;height:21pt" o:ole="">
                  <v:imagedata r:id="rId28" o:title=""/>
                </v:shape>
                <w:control r:id="rId29" w:name="TextBox110115" w:shapeid="_x0000_i1104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06" type="#_x0000_t75" style="width:25.5pt;height:21pt" o:ole="">
                  <v:imagedata r:id="rId30" o:title=""/>
                </v:shape>
                <w:control r:id="rId31" w:name="TextBox110116" w:shapeid="_x0000_i1106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08" type="#_x0000_t75" style="width:25.5pt;height:21pt" o:ole="">
                  <v:imagedata r:id="rId32" o:title=""/>
                </v:shape>
                <w:control r:id="rId33" w:name="TextBox110117" w:shapeid="_x0000_i1108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10" type="#_x0000_t75" style="width:25.5pt;height:21pt" o:ole="">
                  <v:imagedata r:id="rId34" o:title=""/>
                </v:shape>
                <w:control r:id="rId35" w:name="TextBox110118" w:shapeid="_x0000_i1110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12" type="#_x0000_t75" style="width:25.5pt;height:21pt" o:ole="">
                  <v:imagedata r:id="rId36" o:title=""/>
                </v:shape>
                <w:control r:id="rId37" w:name="TextBox110119" w:shapeid="_x0000_i1112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14" type="#_x0000_t75" style="width:25.5pt;height:21pt" o:ole="">
                  <v:imagedata r:id="rId38" o:title=""/>
                </v:shape>
                <w:control r:id="rId39" w:name="TextBox1101110" w:shapeid="_x0000_i1114"/>
              </w:object>
            </w:r>
          </w:p>
        </w:tc>
      </w:tr>
      <w:tr w:rsidR="00B274DF" w:rsidRPr="006921EC" w:rsidTr="00385CD2">
        <w:trPr>
          <w:trHeight w:val="394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B274DF" w:rsidRPr="006921EC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6921EC">
              <w:rPr>
                <w:rFonts w:ascii="Sakkal Majalla" w:hAnsi="Sakkal Majalla" w:cs="Sakkal Majalla"/>
                <w:b/>
                <w:bCs/>
                <w:rtl/>
              </w:rPr>
              <w:t>جوال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Mobile         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</w:t>
            </w:r>
          </w:p>
        </w:tc>
        <w:tc>
          <w:tcPr>
            <w:tcW w:w="6659" w:type="dxa"/>
          </w:tcPr>
          <w:p w:rsidR="00B274DF" w:rsidRPr="006921EC" w:rsidRDefault="00B274DF" w:rsidP="00B274D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rtl/>
                <w:lang w:val="en-GB" w:eastAsia="en-GB"/>
              </w:rPr>
            </w:pP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16" type="#_x0000_t75" style="width:25.5pt;height:21pt" o:ole="">
                  <v:imagedata r:id="rId40" o:title=""/>
                </v:shape>
                <w:control r:id="rId41" w:name="TextBox1101111" w:shapeid="_x0000_i1116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18" type="#_x0000_t75" style="width:25.5pt;height:21pt" o:ole="">
                  <v:imagedata r:id="rId42" o:title=""/>
                </v:shape>
                <w:control r:id="rId43" w:name="TextBox1101112" w:shapeid="_x0000_i1118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20" type="#_x0000_t75" style="width:25.5pt;height:21pt" o:ole="">
                  <v:imagedata r:id="rId44" o:title=""/>
                </v:shape>
                <w:control r:id="rId45" w:name="TextBox1101113" w:shapeid="_x0000_i1120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22" type="#_x0000_t75" style="width:25.5pt;height:21pt" o:ole="">
                  <v:imagedata r:id="rId46" o:title=""/>
                </v:shape>
                <w:control r:id="rId47" w:name="TextBox1101114" w:shapeid="_x0000_i1122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24" type="#_x0000_t75" style="width:25.5pt;height:21pt" o:ole="">
                  <v:imagedata r:id="rId48" o:title=""/>
                </v:shape>
                <w:control r:id="rId49" w:name="TextBox1101115" w:shapeid="_x0000_i1124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26" type="#_x0000_t75" style="width:25.5pt;height:21pt" o:ole="">
                  <v:imagedata r:id="rId50" o:title=""/>
                </v:shape>
                <w:control r:id="rId51" w:name="TextBox1101116" w:shapeid="_x0000_i1126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28" type="#_x0000_t75" style="width:25.5pt;height:21pt" o:ole="">
                  <v:imagedata r:id="rId52" o:title=""/>
                </v:shape>
                <w:control r:id="rId53" w:name="TextBox1101117" w:shapeid="_x0000_i1128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30" type="#_x0000_t75" style="width:25.5pt;height:21pt" o:ole="">
                  <v:imagedata r:id="rId54" o:title=""/>
                </v:shape>
                <w:control r:id="rId55" w:name="TextBox1101118" w:shapeid="_x0000_i1130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32" type="#_x0000_t75" style="width:25.5pt;height:21pt" o:ole="">
                  <v:imagedata r:id="rId56" o:title=""/>
                </v:shape>
                <w:control r:id="rId57" w:name="TextBox1101119" w:shapeid="_x0000_i1132"/>
              </w:object>
            </w:r>
            <w:r w:rsidRPr="00FE765B">
              <w:rPr>
                <w:rFonts w:ascii="Sakkal Majalla" w:hAnsi="Sakkal Majalla" w:cs="Sakkal Majalla"/>
                <w:rtl/>
                <w:lang w:bidi="ar-AE"/>
              </w:rPr>
              <w:object w:dxaOrig="225" w:dyaOrig="225">
                <v:shape id="_x0000_i1134" type="#_x0000_t75" style="width:25.5pt;height:21pt" o:ole="">
                  <v:imagedata r:id="rId58" o:title=""/>
                </v:shape>
                <w:control r:id="rId59" w:name="TextBox1101120" w:shapeid="_x0000_i1134"/>
              </w:object>
            </w:r>
          </w:p>
        </w:tc>
      </w:tr>
      <w:tr w:rsidR="00B274DF" w:rsidRPr="006921EC" w:rsidTr="00B51495">
        <w:trPr>
          <w:trHeight w:val="43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B274DF" w:rsidRPr="006921EC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بريد ا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>لكتروني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  </w:t>
            </w:r>
            <w:r w:rsidRPr="006921E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</w:rPr>
              <w:t xml:space="preserve">     </w:t>
            </w:r>
            <w:r w:rsidRPr="006921E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</w:t>
            </w:r>
            <w:r w:rsidRPr="006921EC">
              <w:rPr>
                <w:rFonts w:ascii="Sakkal Majalla" w:hAnsi="Sakkal Majalla" w:cs="Sakkal Majalla"/>
                <w:b/>
                <w:bCs/>
                <w:lang w:bidi="ar-AE"/>
              </w:rPr>
              <w:t xml:space="preserve">E-mail  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B274DF" w:rsidRPr="00F82259" w:rsidRDefault="00B274DF" w:rsidP="00B274D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F82259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</w:t>
            </w:r>
            <w:r w:rsidRPr="00F82259">
              <w:rPr>
                <w:rFonts w:ascii="Sakkal Majalla" w:hAnsi="Sakkal Majalla" w:cs="Sakkal Majalla"/>
                <w:b/>
                <w:bCs/>
              </w:rPr>
              <w:t xml:space="preserve">                               </w:t>
            </w:r>
            <w:r w:rsidRPr="00F82259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</w:t>
            </w:r>
            <w:r w:rsidRPr="00F82259">
              <w:rPr>
                <w:rFonts w:ascii="Sakkal Majalla" w:hAnsi="Sakkal Majalla" w:cs="Sakkal Majalla"/>
                <w:b/>
                <w:bCs/>
                <w:lang w:val="en-GB"/>
              </w:rPr>
              <w:t>@</w:t>
            </w:r>
          </w:p>
        </w:tc>
      </w:tr>
    </w:tbl>
    <w:p w:rsidR="009C58CF" w:rsidRDefault="009C58CF" w:rsidP="009C58CF">
      <w:pPr>
        <w:bidi/>
      </w:pPr>
    </w:p>
    <w:p w:rsidR="001B1D98" w:rsidRDefault="001B1D98" w:rsidP="001B1D98">
      <w:pPr>
        <w:bidi/>
      </w:pPr>
    </w:p>
    <w:p w:rsidR="00724CA9" w:rsidRPr="00645943" w:rsidRDefault="00724CA9" w:rsidP="00132602">
      <w:pPr>
        <w:spacing w:after="0" w:line="240" w:lineRule="auto"/>
      </w:pPr>
    </w:p>
    <w:tbl>
      <w:tblPr>
        <w:bidiVisual/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55"/>
      </w:tblGrid>
      <w:tr w:rsidR="00C055C6" w:rsidRPr="00645943" w:rsidTr="00161832">
        <w:trPr>
          <w:trHeight w:hRule="exact" w:val="5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055C6" w:rsidRPr="00645943" w:rsidRDefault="00B274DF" w:rsidP="000619BF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ملاحظات/استفسارات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DBE5F1" w:themeColor="accent1" w:themeTint="33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55C6" w:rsidRPr="00645943" w:rsidRDefault="00C055C6" w:rsidP="00B274DF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B274DF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Comments/Queries</w:t>
            </w:r>
          </w:p>
        </w:tc>
      </w:tr>
      <w:tr w:rsidR="00E837DB" w:rsidRPr="00645943" w:rsidTr="007B6435">
        <w:trPr>
          <w:trHeight w:hRule="exact" w:val="3584"/>
        </w:trPr>
        <w:tc>
          <w:tcPr>
            <w:tcW w:w="9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B7C58" w:rsidRPr="00645943" w:rsidRDefault="004B7C58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4760" w:rsidRPr="00645943" w:rsidRDefault="00504760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837DB" w:rsidRPr="00645943" w:rsidRDefault="00E837DB" w:rsidP="00E837DB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01404" w:rsidRDefault="00C01404" w:rsidP="00C01404">
      <w:pPr>
        <w:bidi/>
        <w:rPr>
          <w:rFonts w:asciiTheme="majorBidi" w:hAnsiTheme="majorBidi" w:cstheme="majorBidi"/>
          <w:sz w:val="26"/>
          <w:rtl/>
        </w:rPr>
      </w:pPr>
    </w:p>
    <w:tbl>
      <w:tblPr>
        <w:bidiVisual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C01404" w:rsidRPr="00A61BF4" w:rsidTr="001B1D98">
        <w:trPr>
          <w:trHeight w:val="766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01404" w:rsidRPr="001B1D98" w:rsidRDefault="00C01404" w:rsidP="004D74DE">
            <w:pPr>
              <w:pStyle w:val="a8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</w:pPr>
            <w:r w:rsidRPr="001B1D98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البيانات</w:t>
            </w:r>
          </w:p>
          <w:p w:rsidR="00C01404" w:rsidRPr="001B1D98" w:rsidRDefault="00C01404" w:rsidP="004D74DE">
            <w:pPr>
              <w:pStyle w:val="a8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</w:pPr>
            <w:r w:rsidRPr="001B1D98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:rsidR="00C01404" w:rsidRPr="001B1D98" w:rsidRDefault="00B274DF" w:rsidP="004D74DE">
            <w:pPr>
              <w:pStyle w:val="a8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2"/>
                <w:szCs w:val="22"/>
                <w:rtl/>
              </w:rPr>
              <w:t>الباحث مقدم الطلب</w:t>
            </w:r>
          </w:p>
          <w:p w:rsidR="00C01404" w:rsidRPr="001B1D98" w:rsidRDefault="00B274DF" w:rsidP="00B274DF">
            <w:pPr>
              <w:pStyle w:val="a8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2"/>
                <w:szCs w:val="22"/>
              </w:rPr>
              <w:t>Research Applicant</w:t>
            </w:r>
          </w:p>
        </w:tc>
      </w:tr>
      <w:tr w:rsidR="00C01404" w:rsidRPr="00A61BF4" w:rsidTr="004D74DE">
        <w:trPr>
          <w:trHeight w:val="620"/>
          <w:jc w:val="center"/>
        </w:trPr>
        <w:tc>
          <w:tcPr>
            <w:tcW w:w="252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404" w:rsidRPr="00A61BF4" w:rsidRDefault="00C01404" w:rsidP="004D74DE">
            <w:pPr>
              <w:pStyle w:val="a8"/>
              <w:rPr>
                <w:rFonts w:ascii="Sakkal Majalla" w:hAnsi="Sakkal Majalla" w:cs="Sakkal Majalla"/>
                <w:color w:val="000000"/>
                <w:sz w:val="22"/>
                <w:szCs w:val="22"/>
              </w:rPr>
            </w:pP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ال</w:t>
            </w:r>
            <w:r w:rsidRPr="00A61BF4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إ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سم    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    </w:t>
            </w:r>
            <w:r w:rsidRPr="00A61BF4">
              <w:rPr>
                <w:rFonts w:ascii="Sakkal Majalla" w:hAnsi="Sakkal Majalla" w:cs="Sakkal Majalla"/>
                <w:sz w:val="22"/>
                <w:szCs w:val="22"/>
                <w:lang w:bidi="ar-AE"/>
              </w:rPr>
              <w:t xml:space="preserve"> Name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1404" w:rsidRPr="00A61BF4" w:rsidRDefault="00C01404" w:rsidP="004D74DE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01404" w:rsidRPr="00A61BF4" w:rsidTr="004D74DE">
        <w:trPr>
          <w:trHeight w:val="620"/>
          <w:jc w:val="center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E1"/>
            <w:vAlign w:val="center"/>
          </w:tcPr>
          <w:p w:rsidR="00C01404" w:rsidRPr="004A2BC4" w:rsidRDefault="00C01404" w:rsidP="004D74DE">
            <w:pPr>
              <w:pStyle w:val="a8"/>
              <w:rPr>
                <w:rFonts w:ascii="Sakkal Majalla" w:hAnsi="Sakkal Majalla" w:cs="Sakkal Majalla"/>
                <w:b w:val="0"/>
                <w:bCs w:val="0"/>
                <w:sz w:val="6"/>
                <w:szCs w:val="6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  <w:t xml:space="preserve">  </w:t>
            </w:r>
          </w:p>
          <w:p w:rsidR="00C01404" w:rsidRPr="00C01404" w:rsidRDefault="00C01404" w:rsidP="00B274DF">
            <w:pPr>
              <w:pStyle w:val="a8"/>
              <w:rPr>
                <w:rFonts w:ascii="Sakkal Majalla" w:hAnsi="Sakkal Majalla" w:cs="Sakkal Majalla"/>
                <w:sz w:val="22"/>
                <w:szCs w:val="22"/>
                <w:rtl/>
                <w:lang w:val="en-GB"/>
              </w:rPr>
            </w:pPr>
            <w:r>
              <w:rPr>
                <w:rFonts w:ascii="Sakkal Majalla" w:hAnsi="Sakkal Majalla" w:cs="Sakkal Majalla"/>
              </w:rPr>
              <w:object w:dxaOrig="225" w:dyaOrig="225">
                <v:shape id="_x0000_i1136" type="#_x0000_t75" style="width:18.75pt;height:21pt" o:ole="">
                  <v:imagedata r:id="rId60" o:title=""/>
                </v:shape>
                <w:control r:id="rId61" w:name="CheckBox13" w:shapeid="_x0000_i1136"/>
              </w:objec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</w:rPr>
              <w:t>أقر بأن</w:t>
            </w:r>
            <w:r w:rsidRPr="00C01404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</w:rPr>
              <w:t>جميع معلوماتي المدونة</w:t>
            </w:r>
            <w:r w:rsidRPr="00C01404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</w:rPr>
              <w:t>صحيحة</w:t>
            </w:r>
            <w:r w:rsidRPr="00C01404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  <w:lang w:val="en-GB"/>
              </w:rPr>
              <w:t xml:space="preserve">كما أقر </w:t>
            </w:r>
            <w:r w:rsidR="00B274DF">
              <w:rPr>
                <w:rFonts w:ascii="Sakkal Majalla" w:hAnsi="Sakkal Majalla" w:cs="Sakkal Majalla" w:hint="cs"/>
                <w:sz w:val="22"/>
                <w:szCs w:val="22"/>
                <w:rtl/>
                <w:lang w:val="en-GB"/>
              </w:rPr>
              <w:t>ب</w: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</w:rPr>
              <w:t>أن ألتزم بمعايير وأخلاقيات البحث العلمي</w:t>
            </w:r>
            <w:r w:rsidR="00B274DF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خلال مشاركتي بالبحث</w:t>
            </w:r>
            <w:r w:rsidRPr="00C01404"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  <w:p w:rsidR="00C01404" w:rsidRPr="00A61BF4" w:rsidRDefault="00C01404" w:rsidP="008460C0">
            <w:pPr>
              <w:pStyle w:val="a8"/>
              <w:bidi w:val="0"/>
              <w:ind w:left="-16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</w:pPr>
            <w:r w:rsidRPr="00C01404">
              <w:rPr>
                <w:rFonts w:ascii="Sakkal Majalla" w:hAnsi="Sakkal Majalla" w:cs="Sakkal Majalla"/>
                <w:b w:val="0"/>
                <w:bCs w:val="0"/>
              </w:rPr>
              <w:object w:dxaOrig="225" w:dyaOrig="225">
                <v:shape id="_x0000_i1138" type="#_x0000_t75" style="width:18.75pt;height:21pt" o:ole="">
                  <v:imagedata r:id="rId62" o:title=""/>
                </v:shape>
                <w:control r:id="rId63" w:name="CheckBox121" w:shapeid="_x0000_i1138"/>
              </w:object>
            </w:r>
            <w:r w:rsidRPr="00C01404">
              <w:rPr>
                <w:rFonts w:ascii="Sakkal Majalla" w:hAnsi="Sakkal Majalla" w:cs="Sakkal Majalla"/>
                <w:sz w:val="22"/>
                <w:szCs w:val="22"/>
              </w:rPr>
              <w:t>I certify that all the given information is correct, and I will be committed to the standards and ethics of scientific research</w:t>
            </w:r>
            <w:r w:rsidR="00B274DF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8460C0">
              <w:rPr>
                <w:rFonts w:ascii="Sakkal Majalla" w:hAnsi="Sakkal Majalla" w:cs="Sakkal Majalla"/>
                <w:sz w:val="22"/>
                <w:szCs w:val="22"/>
              </w:rPr>
              <w:t xml:space="preserve"> while joining this</w:t>
            </w:r>
            <w:r w:rsidR="00B274DF">
              <w:rPr>
                <w:rFonts w:ascii="Sakkal Majalla" w:hAnsi="Sakkal Majalla" w:cs="Sakkal Majalla"/>
                <w:sz w:val="22"/>
                <w:szCs w:val="22"/>
              </w:rPr>
              <w:t xml:space="preserve"> research</w:t>
            </w:r>
            <w:r w:rsidRPr="00C01404">
              <w:rPr>
                <w:rFonts w:ascii="Sakkal Majalla" w:hAnsi="Sakkal Majalla" w:cs="Sakkal Majalla"/>
                <w:sz w:val="22"/>
                <w:szCs w:val="22"/>
              </w:rPr>
              <w:t>.</w:t>
            </w:r>
          </w:p>
        </w:tc>
      </w:tr>
      <w:tr w:rsidR="00C01404" w:rsidRPr="00A61BF4" w:rsidTr="004D74DE">
        <w:trPr>
          <w:trHeight w:val="42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404" w:rsidRPr="00A61BF4" w:rsidRDefault="00C01404" w:rsidP="004D74DE">
            <w:pPr>
              <w:pStyle w:val="a8"/>
              <w:rPr>
                <w:rFonts w:ascii="Sakkal Majalla" w:hAnsi="Sakkal Majalla" w:cs="Sakkal Majalla"/>
                <w:color w:val="000000"/>
                <w:sz w:val="22"/>
                <w:szCs w:val="22"/>
              </w:rPr>
            </w:pP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التوقيع</w:t>
            </w:r>
            <w:r w:rsidRPr="00A61BF4">
              <w:rPr>
                <w:rFonts w:ascii="Sakkal Majalla" w:hAnsi="Sakkal Majalla" w:cs="Sakkal Majalla"/>
                <w:sz w:val="22"/>
                <w:szCs w:val="22"/>
                <w:lang w:bidi="ar-AE"/>
              </w:rPr>
              <w:t xml:space="preserve"> </w:t>
            </w:r>
            <w:r w:rsidRPr="00A61BF4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 xml:space="preserve">         </w:t>
            </w:r>
            <w:r w:rsidRPr="00A61BF4">
              <w:rPr>
                <w:rFonts w:ascii="Sakkal Majalla" w:hAnsi="Sakkal Majalla" w:cs="Sakkal Majalla" w:hint="cs"/>
                <w:sz w:val="22"/>
                <w:szCs w:val="22"/>
                <w:rtl/>
                <w:lang w:bidi="ar-AE"/>
              </w:rPr>
              <w:t xml:space="preserve"> </w:t>
            </w:r>
            <w:r w:rsidRPr="00A61BF4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 xml:space="preserve">       </w:t>
            </w:r>
            <w:r w:rsidRPr="00A61BF4">
              <w:rPr>
                <w:rFonts w:ascii="Sakkal Majalla" w:hAnsi="Sakkal Majalla" w:cs="Sakkal Majalla"/>
                <w:sz w:val="22"/>
                <w:szCs w:val="22"/>
                <w:lang w:bidi="ar-AE"/>
              </w:rPr>
              <w:t>Signature</w:t>
            </w:r>
            <w:r w:rsidRPr="00A61BF4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 xml:space="preserve">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1404" w:rsidRPr="00A61BF4" w:rsidRDefault="00C01404" w:rsidP="004D74DE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01404" w:rsidRPr="00A61BF4" w:rsidTr="004D74DE">
        <w:trPr>
          <w:trHeight w:val="479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1404" w:rsidRPr="00A61BF4" w:rsidRDefault="00C01404" w:rsidP="004D74DE">
            <w:pPr>
              <w:pStyle w:val="a8"/>
              <w:rPr>
                <w:rFonts w:ascii="Sakkal Majalla" w:hAnsi="Sakkal Majalla" w:cs="Sakkal Majalla"/>
                <w:color w:val="000000"/>
                <w:sz w:val="22"/>
                <w:szCs w:val="22"/>
              </w:rPr>
            </w:pPr>
            <w:r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التاريخ    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 </w:t>
            </w:r>
            <w:r w:rsidRPr="00A61BF4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 </w:t>
            </w:r>
            <w:r w:rsidRPr="00A61BF4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   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         </w:t>
            </w:r>
            <w:r w:rsidRPr="00A61BF4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Date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404" w:rsidRPr="00A61BF4" w:rsidRDefault="00C01404" w:rsidP="00C75986">
            <w:pPr>
              <w:pStyle w:val="a8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       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/   </w:t>
            </w:r>
            <w:r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 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    / 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>1440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Sakkal Majalla" w:hAnsi="Sakkal Majalla" w:cs="Sakkal Majalla" w:hint="cs"/>
                <w:b w:val="0"/>
                <w:bCs w:val="0"/>
                <w:color w:val="000000"/>
                <w:sz w:val="22"/>
                <w:szCs w:val="22"/>
                <w:rtl/>
                <w:lang w:val="en-GB"/>
              </w:rPr>
              <w:t xml:space="preserve">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( 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   /    </w:t>
            </w:r>
            <w:r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 xml:space="preserve">  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   / 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>201</w:t>
            </w:r>
            <w:r w:rsidR="00C75986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</w:rPr>
              <w:t>9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 xml:space="preserve"> 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  <w:lang w:bidi="ar-AE"/>
              </w:rPr>
              <w:t>م</w:t>
            </w:r>
            <w:r w:rsidRPr="00A61BF4">
              <w:rPr>
                <w:rFonts w:ascii="Sakkal Majalla" w:hAnsi="Sakkal Majalla" w:cs="Sakkal Majalla"/>
                <w:b w:val="0"/>
                <w:bCs w:val="0"/>
                <w:color w:val="000000"/>
                <w:sz w:val="22"/>
                <w:szCs w:val="22"/>
                <w:rtl/>
              </w:rPr>
              <w:t>)</w:t>
            </w:r>
          </w:p>
        </w:tc>
      </w:tr>
    </w:tbl>
    <w:p w:rsidR="00875917" w:rsidRDefault="00875917" w:rsidP="00875917">
      <w:pPr>
        <w:bidi/>
        <w:rPr>
          <w:rFonts w:asciiTheme="majorBidi" w:hAnsiTheme="majorBidi" w:cstheme="majorBidi"/>
          <w:sz w:val="26"/>
        </w:rPr>
      </w:pPr>
    </w:p>
    <w:tbl>
      <w:tblPr>
        <w:tblStyle w:val="a5"/>
        <w:bidiVisual/>
        <w:tblW w:w="9144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187"/>
        <w:gridCol w:w="4933"/>
        <w:gridCol w:w="18"/>
      </w:tblGrid>
      <w:tr w:rsidR="007B6A8D" w:rsidRPr="00DC5B67" w:rsidTr="008D777D">
        <w:trPr>
          <w:gridAfter w:val="1"/>
          <w:wAfter w:w="18" w:type="dxa"/>
          <w:trHeight w:val="377"/>
        </w:trPr>
        <w:tc>
          <w:tcPr>
            <w:tcW w:w="4193" w:type="dxa"/>
            <w:gridSpan w:val="2"/>
            <w:shd w:val="clear" w:color="auto" w:fill="DBE5F1" w:themeFill="accent1" w:themeFillTint="33"/>
          </w:tcPr>
          <w:p w:rsidR="007B6A8D" w:rsidRPr="00DC5B67" w:rsidRDefault="007B6A8D" w:rsidP="00E44D1F">
            <w:pPr>
              <w:pStyle w:val="a6"/>
              <w:bidi/>
              <w:spacing w:after="0" w:line="240" w:lineRule="auto"/>
              <w:ind w:left="0"/>
              <w:contextualSpacing w:val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C5B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المرفقات المطلوبة </w:t>
            </w:r>
          </w:p>
        </w:tc>
        <w:tc>
          <w:tcPr>
            <w:tcW w:w="4933" w:type="dxa"/>
            <w:shd w:val="clear" w:color="auto" w:fill="DBE5F1" w:themeFill="accent1" w:themeFillTint="33"/>
          </w:tcPr>
          <w:p w:rsidR="007B6A8D" w:rsidRPr="00DC5B67" w:rsidRDefault="007B6A8D" w:rsidP="00E44D1F">
            <w:pPr>
              <w:pStyle w:val="a6"/>
              <w:spacing w:after="0" w:line="240" w:lineRule="auto"/>
              <w:ind w:left="0"/>
              <w:contextualSpacing w:val="0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DC5B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Required attachments </w:t>
            </w:r>
          </w:p>
        </w:tc>
      </w:tr>
      <w:tr w:rsidR="007B6A8D" w:rsidRPr="00DC5B67" w:rsidTr="008D777D">
        <w:trPr>
          <w:gridBefore w:val="1"/>
          <w:wBefore w:w="6" w:type="dxa"/>
          <w:trHeight w:val="273"/>
        </w:trPr>
        <w:tc>
          <w:tcPr>
            <w:tcW w:w="4187" w:type="dxa"/>
            <w:shd w:val="clear" w:color="auto" w:fill="FFFFE1"/>
          </w:tcPr>
          <w:p w:rsidR="007B6A8D" w:rsidRPr="00DC5B67" w:rsidRDefault="007B6A8D" w:rsidP="00B274DF">
            <w:pPr>
              <w:pStyle w:val="a6"/>
              <w:numPr>
                <w:ilvl w:val="0"/>
                <w:numId w:val="21"/>
              </w:numPr>
              <w:bidi/>
              <w:spacing w:after="0" w:line="240" w:lineRule="auto"/>
              <w:ind w:left="300" w:right="-360" w:hanging="300"/>
              <w:contextualSpacing w:val="0"/>
              <w:rPr>
                <w:rFonts w:ascii="Sakkal Majalla" w:hAnsi="Sakkal Majalla" w:cs="Sakkal Majalla"/>
                <w:rtl/>
              </w:rPr>
            </w:pPr>
            <w:r w:rsidRPr="00DC5B67">
              <w:rPr>
                <w:rFonts w:ascii="Sakkal Majalla" w:hAnsi="Sakkal Majalla" w:cs="Sakkal Majalla"/>
                <w:rtl/>
              </w:rPr>
              <w:t>إرفاق نسخة من السجل الأكاديمي</w:t>
            </w:r>
            <w:r w:rsidR="001A1FB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E44D1F">
              <w:rPr>
                <w:rFonts w:ascii="Sakkal Majalla" w:hAnsi="Sakkal Majalla" w:cs="Sakkal Majalla" w:hint="cs"/>
                <w:rtl/>
              </w:rPr>
              <w:t>للطالب مقدم الطلب</w:t>
            </w:r>
            <w:r w:rsidRPr="00DC5B67">
              <w:rPr>
                <w:rFonts w:ascii="Sakkal Majalla" w:hAnsi="Sakkal Majalla" w:cs="Sakkal Majalla"/>
              </w:rPr>
              <w:t>.</w:t>
            </w:r>
          </w:p>
        </w:tc>
        <w:tc>
          <w:tcPr>
            <w:tcW w:w="4951" w:type="dxa"/>
            <w:gridSpan w:val="2"/>
            <w:shd w:val="clear" w:color="auto" w:fill="FFFFE1"/>
          </w:tcPr>
          <w:p w:rsidR="007B6A8D" w:rsidRPr="00DC5B67" w:rsidRDefault="007B6A8D" w:rsidP="00B274DF">
            <w:pPr>
              <w:pStyle w:val="a6"/>
              <w:spacing w:after="0" w:line="240" w:lineRule="auto"/>
              <w:ind w:left="162" w:hanging="162"/>
              <w:contextualSpacing w:val="0"/>
              <w:rPr>
                <w:rFonts w:ascii="Sakkal Majalla" w:hAnsi="Sakkal Majalla" w:cs="Sakkal Majalla"/>
                <w:rtl/>
              </w:rPr>
            </w:pPr>
            <w:r w:rsidRPr="00DC5B67">
              <w:rPr>
                <w:rFonts w:ascii="Sakkal Majalla" w:hAnsi="Sakkal Majalla" w:cs="Sakkal Majalla"/>
              </w:rPr>
              <w:t>1.  Attach a copy of academ</w:t>
            </w:r>
            <w:r w:rsidR="00B274DF">
              <w:rPr>
                <w:rFonts w:ascii="Sakkal Majalla" w:hAnsi="Sakkal Majalla" w:cs="Sakkal Majalla"/>
              </w:rPr>
              <w:t>ic transcript</w:t>
            </w:r>
            <w:r w:rsidR="00E44D1F">
              <w:rPr>
                <w:rFonts w:ascii="Sakkal Majalla" w:hAnsi="Sakkal Majalla" w:cs="Sakkal Majalla"/>
              </w:rPr>
              <w:t xml:space="preserve"> for</w:t>
            </w:r>
            <w:r w:rsidR="001A1FBF">
              <w:rPr>
                <w:rFonts w:ascii="Sakkal Majalla" w:hAnsi="Sakkal Majalla" w:cs="Sakkal Majalla"/>
              </w:rPr>
              <w:t xml:space="preserve"> </w:t>
            </w:r>
            <w:r w:rsidR="00E44D1F">
              <w:rPr>
                <w:rFonts w:ascii="Sakkal Majalla" w:hAnsi="Sakkal Majalla" w:cs="Sakkal Majalla"/>
              </w:rPr>
              <w:t xml:space="preserve">the </w:t>
            </w:r>
            <w:r w:rsidR="001A1FBF">
              <w:rPr>
                <w:rFonts w:ascii="Sakkal Majalla" w:hAnsi="Sakkal Majalla" w:cs="Sakkal Majalla"/>
              </w:rPr>
              <w:t>student</w:t>
            </w:r>
            <w:r w:rsidR="00E44D1F">
              <w:rPr>
                <w:rFonts w:ascii="Sakkal Majalla" w:hAnsi="Sakkal Majalla" w:cs="Sakkal Majalla"/>
              </w:rPr>
              <w:t xml:space="preserve"> applicant</w:t>
            </w:r>
            <w:r w:rsidRPr="00DC5B67">
              <w:rPr>
                <w:rFonts w:ascii="Sakkal Majalla" w:hAnsi="Sakkal Majalla" w:cs="Sakkal Majalla"/>
              </w:rPr>
              <w:t>.</w:t>
            </w:r>
          </w:p>
        </w:tc>
      </w:tr>
      <w:tr w:rsidR="007B6A8D" w:rsidRPr="00DC5B67" w:rsidTr="008D777D">
        <w:trPr>
          <w:gridBefore w:val="1"/>
          <w:wBefore w:w="6" w:type="dxa"/>
          <w:trHeight w:val="331"/>
        </w:trPr>
        <w:tc>
          <w:tcPr>
            <w:tcW w:w="4187" w:type="dxa"/>
            <w:shd w:val="clear" w:color="auto" w:fill="FFFFE1"/>
          </w:tcPr>
          <w:p w:rsidR="007B6A8D" w:rsidRPr="00E44D1F" w:rsidRDefault="00300440" w:rsidP="00E44D1F">
            <w:pPr>
              <w:pStyle w:val="a6"/>
              <w:numPr>
                <w:ilvl w:val="0"/>
                <w:numId w:val="21"/>
              </w:numPr>
              <w:bidi/>
              <w:spacing w:after="0" w:line="240" w:lineRule="auto"/>
              <w:ind w:left="300" w:right="-360" w:hanging="300"/>
              <w:contextualSpacing w:val="0"/>
              <w:rPr>
                <w:rFonts w:ascii="Sakkal Majalla" w:hAnsi="Sakkal Majalla" w:cs="Sakkal Majalla"/>
                <w:rtl/>
              </w:rPr>
            </w:pPr>
            <w:r w:rsidRPr="00DC5B67">
              <w:rPr>
                <w:rFonts w:ascii="Sakkal Majalla" w:hAnsi="Sakkal Majalla" w:cs="Sakkal Majalla"/>
                <w:rtl/>
              </w:rPr>
              <w:t>إرفاق السير</w:t>
            </w:r>
            <w:r w:rsidR="00B274DF">
              <w:rPr>
                <w:rFonts w:ascii="Sakkal Majalla" w:hAnsi="Sakkal Majalla" w:cs="Sakkal Majalla" w:hint="cs"/>
                <w:rtl/>
              </w:rPr>
              <w:t>ة</w:t>
            </w:r>
            <w:r w:rsidRPr="00DC5B67">
              <w:rPr>
                <w:rFonts w:ascii="Sakkal Majalla" w:hAnsi="Sakkal Majalla" w:cs="Sakkal Majalla"/>
                <w:rtl/>
              </w:rPr>
              <w:t xml:space="preserve"> </w:t>
            </w:r>
            <w:r w:rsidR="007B6A8D" w:rsidRPr="00DC5B67">
              <w:rPr>
                <w:rFonts w:ascii="Sakkal Majalla" w:hAnsi="Sakkal Majalla" w:cs="Sakkal Majalla"/>
                <w:rtl/>
              </w:rPr>
              <w:t>الذاتية</w:t>
            </w:r>
            <w:r w:rsidRPr="00DC5B67">
              <w:rPr>
                <w:rFonts w:ascii="Sakkal Majalla" w:hAnsi="Sakkal Majalla" w:cs="Sakkal Majalla"/>
                <w:rtl/>
              </w:rPr>
              <w:t xml:space="preserve"> </w:t>
            </w:r>
            <w:r w:rsidR="00B274DF">
              <w:rPr>
                <w:rFonts w:ascii="Sakkal Majalla" w:hAnsi="Sakkal Majalla" w:cs="Sakkal Majalla" w:hint="cs"/>
                <w:rtl/>
              </w:rPr>
              <w:t>للباحث</w:t>
            </w:r>
            <w:r w:rsidR="00077123">
              <w:rPr>
                <w:rFonts w:ascii="Sakkal Majalla" w:hAnsi="Sakkal Majalla" w:cs="Sakkal Majalla" w:hint="cs"/>
                <w:rtl/>
              </w:rPr>
              <w:t>/الطالب</w:t>
            </w:r>
            <w:r w:rsidR="00B274DF">
              <w:rPr>
                <w:rFonts w:ascii="Sakkal Majalla" w:hAnsi="Sakkal Majalla" w:cs="Sakkal Majalla" w:hint="cs"/>
                <w:rtl/>
              </w:rPr>
              <w:t xml:space="preserve"> مقدم الطلب</w:t>
            </w:r>
            <w:r w:rsidR="00E84D8F"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4951" w:type="dxa"/>
            <w:gridSpan w:val="2"/>
            <w:shd w:val="clear" w:color="auto" w:fill="FFFFE1"/>
          </w:tcPr>
          <w:p w:rsidR="007B6A8D" w:rsidRPr="00DC5B67" w:rsidRDefault="007B6A8D" w:rsidP="00E44D1F">
            <w:pPr>
              <w:pStyle w:val="a6"/>
              <w:spacing w:after="0"/>
              <w:ind w:left="0" w:right="-360"/>
              <w:contextualSpacing w:val="0"/>
              <w:rPr>
                <w:rFonts w:ascii="Sakkal Majalla" w:hAnsi="Sakkal Majalla" w:cs="Sakkal Majalla"/>
              </w:rPr>
            </w:pPr>
            <w:r w:rsidRPr="00DC5B67">
              <w:rPr>
                <w:rFonts w:ascii="Sakkal Majalla" w:hAnsi="Sakkal Majalla" w:cs="Sakkal Majalla"/>
              </w:rPr>
              <w:t xml:space="preserve">2.  Attach </w:t>
            </w:r>
            <w:r w:rsidR="00E44D1F">
              <w:rPr>
                <w:rFonts w:ascii="Sakkal Majalla" w:hAnsi="Sakkal Majalla" w:cs="Sakkal Majalla"/>
              </w:rPr>
              <w:t>CV for the research applicant.</w:t>
            </w:r>
          </w:p>
        </w:tc>
      </w:tr>
      <w:tr w:rsidR="007B6A8D" w:rsidRPr="00DC5B67" w:rsidTr="008D777D">
        <w:trPr>
          <w:gridBefore w:val="1"/>
          <w:wBefore w:w="6" w:type="dxa"/>
          <w:trHeight w:val="984"/>
        </w:trPr>
        <w:tc>
          <w:tcPr>
            <w:tcW w:w="4187" w:type="dxa"/>
            <w:shd w:val="clear" w:color="auto" w:fill="FFFFE1"/>
          </w:tcPr>
          <w:p w:rsidR="007B6A8D" w:rsidRPr="00DC5B67" w:rsidRDefault="007B6A8D" w:rsidP="00E44D1F">
            <w:pPr>
              <w:pStyle w:val="a6"/>
              <w:numPr>
                <w:ilvl w:val="0"/>
                <w:numId w:val="21"/>
              </w:numPr>
              <w:bidi/>
              <w:spacing w:after="0" w:line="240" w:lineRule="auto"/>
              <w:ind w:left="301" w:hanging="301"/>
              <w:rPr>
                <w:rFonts w:ascii="Sakkal Majalla" w:hAnsi="Sakkal Majalla" w:cs="Sakkal Majalla"/>
              </w:rPr>
            </w:pPr>
            <w:r w:rsidRPr="00DC5B67">
              <w:rPr>
                <w:rFonts w:ascii="Sakkal Majalla" w:hAnsi="Sakkal Majalla" w:cs="Sakkal Majalla"/>
                <w:rtl/>
              </w:rPr>
              <w:t>إرسال النموذج بعد تعبئته بصيغة "وورد" الى</w:t>
            </w:r>
            <w:r w:rsidRPr="00DC5B67">
              <w:rPr>
                <w:rFonts w:ascii="Sakkal Majalla" w:hAnsi="Sakkal Majalla" w:cs="Sakkal Majalla"/>
              </w:rPr>
              <w:t xml:space="preserve"> </w:t>
            </w:r>
            <w:r w:rsidR="00E44D1F">
              <w:rPr>
                <w:rFonts w:ascii="Sakkal Majalla" w:hAnsi="Sakkal Majalla" w:cs="Sakkal Majalla" w:hint="cs"/>
                <w:rtl/>
              </w:rPr>
              <w:t>ال</w:t>
            </w:r>
            <w:r w:rsidR="00E44D1F">
              <w:rPr>
                <w:rFonts w:ascii="Sakkal Majalla" w:hAnsi="Sakkal Majalla" w:cs="Sakkal Majalla"/>
                <w:rtl/>
              </w:rPr>
              <w:t xml:space="preserve">بريد </w:t>
            </w:r>
            <w:r w:rsidR="00F643A6">
              <w:rPr>
                <w:rFonts w:ascii="Sakkal Majalla" w:hAnsi="Sakkal Majalla" w:cs="Sakkal Majalla"/>
                <w:rtl/>
              </w:rPr>
              <w:t>ال</w:t>
            </w:r>
            <w:r w:rsidR="00F643A6">
              <w:rPr>
                <w:rFonts w:ascii="Sakkal Majalla" w:hAnsi="Sakkal Majalla" w:cs="Sakkal Majalla" w:hint="cs"/>
                <w:rtl/>
              </w:rPr>
              <w:t>إ</w:t>
            </w:r>
            <w:r w:rsidRPr="00DC5B67">
              <w:rPr>
                <w:rFonts w:ascii="Sakkal Majalla" w:hAnsi="Sakkal Majalla" w:cs="Sakkal Majalla"/>
                <w:rtl/>
              </w:rPr>
              <w:t xml:space="preserve">لكتروني </w:t>
            </w:r>
            <w:r w:rsidR="00E44D1F">
              <w:rPr>
                <w:rFonts w:ascii="Sakkal Majalla" w:hAnsi="Sakkal Majalla" w:cs="Sakkal Majalla" w:hint="cs"/>
                <w:rtl/>
              </w:rPr>
              <w:t>لوحدة الشراكة البحثية</w:t>
            </w:r>
            <w:r w:rsidRPr="00DC5B67">
              <w:rPr>
                <w:rFonts w:ascii="Sakkal Majalla" w:hAnsi="Sakkal Majalla" w:cs="Sakkal Majalla"/>
                <w:rtl/>
              </w:rPr>
              <w:t>:</w:t>
            </w:r>
          </w:p>
          <w:p w:rsidR="00702A2A" w:rsidRDefault="00091C6D" w:rsidP="00E44D1F">
            <w:pPr>
              <w:bidi/>
              <w:spacing w:after="0" w:line="240" w:lineRule="auto"/>
              <w:ind w:left="782"/>
              <w:rPr>
                <w:rFonts w:ascii="Sakkal Majalla" w:hAnsi="Sakkal Majalla" w:cs="Sakkal Majalla"/>
                <w:color w:val="000000" w:themeColor="text1"/>
              </w:rPr>
            </w:pPr>
            <w:hyperlink r:id="rId64" w:history="1">
              <w:r w:rsidR="00E44D1F" w:rsidRPr="004A4D91">
                <w:rPr>
                  <w:rStyle w:val="Hyperlink"/>
                  <w:rFonts w:ascii="Sakkal Majalla" w:hAnsi="Sakkal Majalla" w:cs="Sakkal Majalla"/>
                </w:rPr>
                <w:t>VDSRCollaboration@ksu.edu.sa</w:t>
              </w:r>
            </w:hyperlink>
          </w:p>
          <w:p w:rsidR="007B6A8D" w:rsidRPr="00DC5B67" w:rsidRDefault="00702A2A" w:rsidP="00077123">
            <w:pPr>
              <w:bidi/>
              <w:spacing w:after="0" w:line="240" w:lineRule="auto"/>
              <w:ind w:firstLine="30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</w:rPr>
              <w:t xml:space="preserve">  </w:t>
            </w:r>
            <w:r w:rsidR="00077123">
              <w:rPr>
                <w:rFonts w:ascii="Sakkal Majalla" w:hAnsi="Sakkal Majalla" w:cs="Sakkal Majalla" w:hint="cs"/>
                <w:color w:val="000000" w:themeColor="text1"/>
                <w:rtl/>
                <w:lang w:val="en-GB"/>
              </w:rPr>
              <w:t>وصورة إلى البريد الإلكتروني</w:t>
            </w:r>
            <w:r w:rsidR="009F2A04">
              <w:rPr>
                <w:rFonts w:ascii="Sakkal Majalla" w:hAnsi="Sakkal Majalla" w:cs="Sakkal Majalla" w:hint="cs"/>
                <w:color w:val="000000" w:themeColor="text1"/>
                <w:rtl/>
                <w:lang w:val="en-GB"/>
              </w:rPr>
              <w:t xml:space="preserve">:  </w:t>
            </w:r>
            <w:r w:rsidR="009F2A04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 </w:t>
            </w:r>
            <w:hyperlink r:id="rId65" w:history="1">
              <w:r w:rsidR="009F2A04" w:rsidRPr="004A4D91">
                <w:rPr>
                  <w:rStyle w:val="Hyperlink"/>
                  <w:rFonts w:ascii="Sakkal Majalla" w:hAnsi="Sakkal Majalla" w:cs="Sakkal Majalla"/>
                </w:rPr>
                <w:t>sabalshehri@ksu.edu.sa</w:t>
              </w:r>
            </w:hyperlink>
            <w:r>
              <w:rPr>
                <w:rFonts w:ascii="Sakkal Majalla" w:hAnsi="Sakkal Majalla" w:cs="Sakkal Majalla" w:hint="cs"/>
                <w:color w:val="000000" w:themeColor="text1"/>
                <w:rtl/>
                <w:lang w:val="en-GB"/>
              </w:rPr>
              <w:t xml:space="preserve">  </w:t>
            </w:r>
            <w:r w:rsidR="007B6A8D" w:rsidRPr="00DC5B67">
              <w:rPr>
                <w:rFonts w:ascii="Sakkal Majalla" w:hAnsi="Sakkal Majalla" w:cs="Sakkal Majalla"/>
                <w:rtl/>
              </w:rPr>
              <w:t xml:space="preserve">  </w:t>
            </w:r>
            <w:r w:rsidR="007B6A8D" w:rsidRPr="00DC5B67">
              <w:rPr>
                <w:rFonts w:ascii="Sakkal Majalla" w:hAnsi="Sakkal Majalla" w:cs="Sakkal Majalla"/>
                <w:u w:val="single"/>
                <w:rtl/>
              </w:rPr>
              <w:t xml:space="preserve">   </w:t>
            </w:r>
            <w:r w:rsidR="007B6A8D" w:rsidRPr="00DC5B67">
              <w:rPr>
                <w:rFonts w:ascii="Sakkal Majalla" w:hAnsi="Sakkal Majalla" w:cs="Sakkal Majalla"/>
                <w:rtl/>
              </w:rPr>
              <w:t xml:space="preserve">   </w:t>
            </w:r>
          </w:p>
        </w:tc>
        <w:tc>
          <w:tcPr>
            <w:tcW w:w="4951" w:type="dxa"/>
            <w:gridSpan w:val="2"/>
            <w:shd w:val="clear" w:color="auto" w:fill="FFFFE1"/>
          </w:tcPr>
          <w:p w:rsidR="007B6A8D" w:rsidRPr="00DC5B67" w:rsidRDefault="004B6034" w:rsidP="00E44D1F">
            <w:pPr>
              <w:pStyle w:val="a6"/>
              <w:spacing w:after="0" w:line="240" w:lineRule="auto"/>
              <w:ind w:left="162" w:right="-360" w:hanging="162"/>
              <w:contextualSpacing w:val="0"/>
              <w:rPr>
                <w:rFonts w:ascii="Sakkal Majalla" w:hAnsi="Sakkal Majalla" w:cs="Sakkal Majalla"/>
              </w:rPr>
            </w:pPr>
            <w:r w:rsidRPr="00DC5B67">
              <w:rPr>
                <w:rFonts w:ascii="Sakkal Majalla" w:hAnsi="Sakkal Majalla" w:cs="Sakkal Majalla"/>
              </w:rPr>
              <w:t>6</w:t>
            </w:r>
            <w:r w:rsidR="007B6A8D" w:rsidRPr="00DC5B67">
              <w:rPr>
                <w:rFonts w:ascii="Sakkal Majalla" w:hAnsi="Sakkal Majalla" w:cs="Sakkal Majalla"/>
              </w:rPr>
              <w:t>.  Send</w:t>
            </w:r>
            <w:r w:rsidR="00E44D1F">
              <w:rPr>
                <w:rFonts w:ascii="Sakkal Majalla" w:hAnsi="Sakkal Majalla" w:cs="Sakkal Majalla"/>
              </w:rPr>
              <w:t xml:space="preserve"> the</w:t>
            </w:r>
            <w:r w:rsidR="007B6A8D" w:rsidRPr="00DC5B67">
              <w:rPr>
                <w:rFonts w:ascii="Sakkal Majalla" w:hAnsi="Sakkal Majalla" w:cs="Sakkal Majalla"/>
              </w:rPr>
              <w:t xml:space="preserve"> filled-in form in “Word format” </w:t>
            </w:r>
            <w:r w:rsidR="00E44D1F">
              <w:rPr>
                <w:rFonts w:ascii="Sakkal Majalla" w:hAnsi="Sakkal Majalla" w:cs="Sakkal Majalla"/>
              </w:rPr>
              <w:t>to the email of the Research Collaboration Unit</w:t>
            </w:r>
            <w:r w:rsidR="007B6A8D" w:rsidRPr="00DC5B67">
              <w:rPr>
                <w:rFonts w:ascii="Sakkal Majalla" w:hAnsi="Sakkal Majalla" w:cs="Sakkal Majalla"/>
              </w:rPr>
              <w:t>:</w:t>
            </w:r>
          </w:p>
          <w:p w:rsidR="007B6A8D" w:rsidRPr="00702A2A" w:rsidRDefault="00091C6D" w:rsidP="00702A2A">
            <w:pPr>
              <w:pStyle w:val="a6"/>
              <w:spacing w:after="0" w:line="240" w:lineRule="auto"/>
              <w:ind w:left="158" w:right="-360"/>
              <w:contextualSpacing w:val="0"/>
              <w:jc w:val="center"/>
              <w:rPr>
                <w:rStyle w:val="Hyperlink"/>
                <w:rFonts w:ascii="Sakkal Majalla" w:hAnsi="Sakkal Majalla" w:cs="Sakkal Majalla"/>
              </w:rPr>
            </w:pPr>
            <w:hyperlink r:id="rId66" w:history="1">
              <w:r w:rsidR="00E44D1F" w:rsidRPr="00702A2A">
                <w:rPr>
                  <w:rStyle w:val="Hyperlink"/>
                  <w:rFonts w:ascii="Sakkal Majalla" w:hAnsi="Sakkal Majalla" w:cs="Sakkal Majalla"/>
                </w:rPr>
                <w:t>VDSRCollaboration@ksu.edu.sa</w:t>
              </w:r>
            </w:hyperlink>
          </w:p>
          <w:p w:rsidR="00702A2A" w:rsidRPr="00702A2A" w:rsidRDefault="00077123" w:rsidP="00702A2A">
            <w:pPr>
              <w:pStyle w:val="a6"/>
              <w:spacing w:line="240" w:lineRule="auto"/>
              <w:ind w:left="162" w:right="-360"/>
              <w:contextualSpacing w:val="0"/>
              <w:rPr>
                <w:rFonts w:ascii="Sakkal Majalla" w:hAnsi="Sakkal Majalla" w:cs="Sakkal Majalla"/>
                <w:lang w:val="en-GB"/>
              </w:rPr>
            </w:pPr>
            <w:r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>with</w:t>
            </w:r>
            <w:r w:rsidR="00702A2A" w:rsidRPr="00702A2A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a copy </w:t>
            </w:r>
            <w:r w:rsidR="009F2A04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>to the</w:t>
            </w:r>
            <w:r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following</w:t>
            </w:r>
            <w:r w:rsidR="009F2A04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email</w:t>
            </w:r>
            <w:r w:rsidR="00702A2A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>:</w:t>
            </w:r>
            <w:r w:rsidR="009F2A04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</w:t>
            </w:r>
            <w:r w:rsidR="00702A2A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</w:t>
            </w:r>
            <w:hyperlink r:id="rId67" w:history="1">
              <w:r w:rsidR="00702A2A" w:rsidRPr="004A4D91">
                <w:rPr>
                  <w:rStyle w:val="Hyperlink"/>
                  <w:rFonts w:ascii="Sakkal Majalla" w:hAnsi="Sakkal Majalla" w:cs="Sakkal Majalla"/>
                </w:rPr>
                <w:t>sabalshehri@ksu.edu.sa</w:t>
              </w:r>
            </w:hyperlink>
            <w:r w:rsidR="00702A2A">
              <w:rPr>
                <w:rStyle w:val="Hyperlink"/>
                <w:rFonts w:ascii="Sakkal Majalla" w:hAnsi="Sakkal Majalla" w:cs="Sakkal Majalla"/>
                <w:color w:val="000000" w:themeColor="text1"/>
                <w:u w:val="none"/>
              </w:rPr>
              <w:t xml:space="preserve"> </w:t>
            </w:r>
          </w:p>
        </w:tc>
      </w:tr>
    </w:tbl>
    <w:p w:rsidR="00466726" w:rsidRPr="007B6A8D" w:rsidRDefault="00466726" w:rsidP="007B6A8D">
      <w:pPr>
        <w:bidi/>
        <w:rPr>
          <w:rFonts w:asciiTheme="majorBidi" w:hAnsiTheme="majorBidi" w:cstheme="majorBidi"/>
          <w:sz w:val="26"/>
          <w:rtl/>
        </w:rPr>
      </w:pPr>
    </w:p>
    <w:p w:rsidR="004D47F4" w:rsidRDefault="004D47F4" w:rsidP="00466726">
      <w:pPr>
        <w:bidi/>
        <w:rPr>
          <w:rFonts w:asciiTheme="majorBidi" w:hAnsiTheme="majorBidi" w:cstheme="majorBidi"/>
          <w:sz w:val="26"/>
        </w:rPr>
      </w:pPr>
    </w:p>
    <w:p w:rsidR="00766FBD" w:rsidRDefault="00766FBD" w:rsidP="00766FBD">
      <w:pPr>
        <w:bidi/>
        <w:rPr>
          <w:rFonts w:asciiTheme="majorBidi" w:hAnsiTheme="majorBidi" w:cstheme="majorBidi"/>
          <w:sz w:val="26"/>
          <w:rtl/>
        </w:rPr>
      </w:pPr>
    </w:p>
    <w:p w:rsidR="001B1D98" w:rsidRDefault="001B1D98" w:rsidP="001B1D98">
      <w:pPr>
        <w:bidi/>
        <w:rPr>
          <w:rFonts w:asciiTheme="majorBidi" w:hAnsiTheme="majorBidi" w:cstheme="majorBidi"/>
          <w:sz w:val="26"/>
          <w:rtl/>
        </w:rPr>
      </w:pPr>
    </w:p>
    <w:p w:rsidR="00766FBD" w:rsidRPr="00641229" w:rsidRDefault="00766FBD" w:rsidP="00766FBD">
      <w:pPr>
        <w:tabs>
          <w:tab w:val="right" w:pos="2564"/>
          <w:tab w:val="left" w:pos="3822"/>
        </w:tabs>
        <w:bidi/>
        <w:spacing w:after="0" w:line="240" w:lineRule="auto"/>
        <w:rPr>
          <w:rFonts w:asciiTheme="majorBidi" w:hAnsiTheme="majorBidi" w:cstheme="majorBidi"/>
          <w:rtl/>
        </w:rPr>
      </w:pPr>
    </w:p>
    <w:sectPr w:rsidR="00766FBD" w:rsidRPr="00641229" w:rsidSect="00BD7BC9">
      <w:headerReference w:type="even" r:id="rId68"/>
      <w:headerReference w:type="default" r:id="rId69"/>
      <w:footerReference w:type="default" r:id="rId70"/>
      <w:pgSz w:w="11907" w:h="16839" w:code="9"/>
      <w:pgMar w:top="28" w:right="1440" w:bottom="540" w:left="1440" w:header="720" w:footer="32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2A" w:rsidRDefault="00702A2A" w:rsidP="00D82237">
      <w:pPr>
        <w:spacing w:after="0" w:line="240" w:lineRule="auto"/>
      </w:pPr>
      <w:r>
        <w:separator/>
      </w:r>
    </w:p>
  </w:endnote>
  <w:endnote w:type="continuationSeparator" w:id="0">
    <w:p w:rsidR="00702A2A" w:rsidRDefault="00702A2A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</w:rPr>
      <w:id w:val="-1349319003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702A2A" w:rsidRDefault="00702A2A" w:rsidP="00702A2A">
        <w:pPr>
          <w:pStyle w:val="a4"/>
          <w:spacing w:line="360" w:lineRule="auto"/>
          <w:jc w:val="center"/>
          <w:rPr>
            <w:rFonts w:ascii="Book Antiqua" w:hAnsi="Book Antiqua"/>
            <w:noProof/>
            <w:sz w:val="14"/>
            <w:szCs w:val="14"/>
            <w:rtl/>
          </w:rPr>
        </w:pPr>
        <w:r w:rsidRPr="00BF5691">
          <w:rPr>
            <w:rFonts w:ascii="Book Antiqua" w:hAnsi="Book Antiqua"/>
            <w:sz w:val="14"/>
            <w:szCs w:val="14"/>
          </w:rPr>
          <w:fldChar w:fldCharType="begin"/>
        </w:r>
        <w:r w:rsidRPr="00BF5691">
          <w:rPr>
            <w:rFonts w:ascii="Book Antiqua" w:hAnsi="Book Antiqua"/>
            <w:sz w:val="14"/>
            <w:szCs w:val="14"/>
          </w:rPr>
          <w:instrText xml:space="preserve"> PAGE   \* MERGEFORMAT </w:instrText>
        </w:r>
        <w:r w:rsidRPr="00BF5691">
          <w:rPr>
            <w:rFonts w:ascii="Book Antiqua" w:hAnsi="Book Antiqua"/>
            <w:sz w:val="14"/>
            <w:szCs w:val="14"/>
          </w:rPr>
          <w:fldChar w:fldCharType="separate"/>
        </w:r>
        <w:r w:rsidR="00091C6D">
          <w:rPr>
            <w:rFonts w:ascii="Book Antiqua" w:hAnsi="Book Antiqua"/>
            <w:noProof/>
            <w:sz w:val="14"/>
            <w:szCs w:val="14"/>
          </w:rPr>
          <w:t>1</w:t>
        </w:r>
        <w:r w:rsidRPr="00BF5691">
          <w:rPr>
            <w:rFonts w:ascii="Book Antiqua" w:hAnsi="Book Antiqua"/>
            <w:noProof/>
            <w:sz w:val="14"/>
            <w:szCs w:val="14"/>
          </w:rPr>
          <w:fldChar w:fldCharType="end"/>
        </w:r>
      </w:p>
      <w:p w:rsidR="00702A2A" w:rsidRPr="001D5787" w:rsidRDefault="00091C6D" w:rsidP="00702A2A">
        <w:pPr>
          <w:pStyle w:val="a4"/>
          <w:spacing w:line="360" w:lineRule="auto"/>
          <w:jc w:val="center"/>
          <w:rPr>
            <w:rFonts w:ascii="Book Antiqua" w:hAnsi="Book Antiqua"/>
            <w:noProof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2A" w:rsidRDefault="00702A2A" w:rsidP="00D82237">
      <w:pPr>
        <w:spacing w:after="0" w:line="240" w:lineRule="auto"/>
      </w:pPr>
      <w:r>
        <w:separator/>
      </w:r>
    </w:p>
  </w:footnote>
  <w:footnote w:type="continuationSeparator" w:id="0">
    <w:p w:rsidR="00702A2A" w:rsidRDefault="00702A2A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A" w:rsidRDefault="00702A2A">
    <w:pPr>
      <w:pStyle w:val="a3"/>
    </w:pPr>
  </w:p>
  <w:p w:rsidR="00702A2A" w:rsidRDefault="00702A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96" w:type="dxa"/>
      <w:jc w:val="center"/>
      <w:tblLayout w:type="fixed"/>
      <w:tblLook w:val="0000" w:firstRow="0" w:lastRow="0" w:firstColumn="0" w:lastColumn="0" w:noHBand="0" w:noVBand="0"/>
    </w:tblPr>
    <w:tblGrid>
      <w:gridCol w:w="1530"/>
      <w:gridCol w:w="6749"/>
      <w:gridCol w:w="1617"/>
    </w:tblGrid>
    <w:tr w:rsidR="00702A2A" w:rsidRPr="00BC3B97" w:rsidTr="00887587">
      <w:trPr>
        <w:cantSplit/>
        <w:trHeight w:val="1434"/>
        <w:jc w:val="center"/>
      </w:trPr>
      <w:tc>
        <w:tcPr>
          <w:tcW w:w="1530" w:type="dxa"/>
          <w:vAlign w:val="center"/>
        </w:tcPr>
        <w:p w:rsidR="00702A2A" w:rsidRPr="00BC3B97" w:rsidRDefault="00702A2A" w:rsidP="002B453E">
          <w:pPr>
            <w:pStyle w:val="a3"/>
            <w:ind w:left="-18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6749" w:type="dxa"/>
          <w:vAlign w:val="center"/>
        </w:tcPr>
        <w:p w:rsidR="00702A2A" w:rsidRPr="0056093C" w:rsidRDefault="00702A2A" w:rsidP="00044BF8">
          <w:pPr>
            <w:pStyle w:val="a3"/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  <w:rtl/>
            </w:rPr>
          </w:pPr>
          <w:r w:rsidRPr="007166B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نموذج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أولي ل</w:t>
          </w:r>
          <w:r w:rsidRPr="007166B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طلب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المشاركة في الأبحاث المطروحة من وزارة الصحة</w:t>
          </w:r>
        </w:p>
        <w:p w:rsidR="00702A2A" w:rsidRPr="00BC3B97" w:rsidRDefault="00702A2A" w:rsidP="00044BF8">
          <w:pPr>
            <w:pStyle w:val="a3"/>
            <w:tabs>
              <w:tab w:val="center" w:pos="7434"/>
            </w:tabs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  <w:r>
            <w:rPr>
              <w:rFonts w:ascii="Book Antiqua" w:hAnsi="Book Antiqua" w:cs="Simplified Arabic"/>
              <w:b/>
              <w:bCs/>
              <w:sz w:val="24"/>
              <w:szCs w:val="24"/>
            </w:rPr>
            <w:t>P</w:t>
          </w:r>
          <w:r w:rsidRPr="00887587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 xml:space="preserve">reliminary Application </w:t>
          </w:r>
          <w:r w:rsidR="00AE72A8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>F</w:t>
          </w:r>
          <w:r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>orm</w:t>
          </w:r>
          <w:r w:rsidR="00AE72A8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 xml:space="preserve"> for Participation in R</w:t>
          </w:r>
          <w:r w:rsidRPr="00887587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>esearch</w:t>
          </w:r>
          <w:r w:rsidR="00AE72A8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 xml:space="preserve"> P</w:t>
          </w:r>
          <w:r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>roposals</w:t>
          </w:r>
          <w:r w:rsidR="00AE72A8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 xml:space="preserve"> Submitted b</w:t>
          </w:r>
          <w:r w:rsidRPr="00887587">
            <w:rPr>
              <w:rFonts w:ascii="Book Antiqua" w:hAnsi="Book Antiqua" w:cs="Simplified Arabic"/>
              <w:b/>
              <w:bCs/>
              <w:sz w:val="24"/>
              <w:szCs w:val="24"/>
              <w:lang w:bidi="ar-AE"/>
            </w:rPr>
            <w:t>y the Ministry of Health</w:t>
          </w:r>
        </w:p>
      </w:tc>
      <w:tc>
        <w:tcPr>
          <w:tcW w:w="1617" w:type="dxa"/>
          <w:vAlign w:val="center"/>
        </w:tcPr>
        <w:p w:rsidR="00702A2A" w:rsidRPr="00BC3B97" w:rsidRDefault="00702A2A" w:rsidP="000D08BA">
          <w:pPr>
            <w:pStyle w:val="a3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>
                <wp:extent cx="823595" cy="681037"/>
                <wp:effectExtent l="0" t="0" r="0" b="5080"/>
                <wp:docPr id="4" name="Picture 4" descr="ÙÙÙ:Saudi Ministry of Health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8" descr="ÙÙÙ:Saudi Ministry of Health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51" cy="68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A2A" w:rsidRPr="00B67D3B" w:rsidRDefault="00702A2A" w:rsidP="00B67D3B">
    <w:pPr>
      <w:pStyle w:val="a3"/>
      <w:rPr>
        <w:sz w:val="10"/>
        <w:szCs w:val="10"/>
      </w:rPr>
    </w:pPr>
    <w:r>
      <w:rPr>
        <w:rFonts w:ascii="Tahoma" w:hAnsi="Tahoma" w:cs="Simplified Arabic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38D1AE" wp14:editId="43D0FDF1">
              <wp:simplePos x="0" y="0"/>
              <wp:positionH relativeFrom="column">
                <wp:posOffset>4952999</wp:posOffset>
              </wp:positionH>
              <wp:positionV relativeFrom="paragraph">
                <wp:posOffset>-932815</wp:posOffset>
              </wp:positionV>
              <wp:extent cx="1000125" cy="7315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2A2A" w:rsidRPr="00561CC1" w:rsidRDefault="00702A2A" w:rsidP="00561CC1">
                          <w:pPr>
                            <w:bidi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49AB7" wp14:editId="3D405A0A">
                                <wp:extent cx="783590" cy="356038"/>
                                <wp:effectExtent l="0" t="0" r="0" b="6350"/>
                                <wp:docPr id="2" name="Picture 1" descr="شعار جامعة سعود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شعار جامعة سعود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3041" cy="360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561CC1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938D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pt;margin-top:-73.45pt;width:78.7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" filled="f" stroked="f" strokeweight=".5pt">
              <v:textbox>
                <w:txbxContent>
                  <w:p w:rsidR="00702A2A" w:rsidRPr="00561CC1" w:rsidRDefault="00702A2A" w:rsidP="00561CC1">
                    <w:pPr>
                      <w:bidi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D49AB7" wp14:editId="3D405A0A">
                          <wp:extent cx="783590" cy="356038"/>
                          <wp:effectExtent l="0" t="0" r="0" b="6350"/>
                          <wp:docPr id="2" name="Picture 1" descr="شعار جامعة سعود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شعار جامعة سعود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3041" cy="360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 w:rsidRPr="00561CC1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0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31" type="#_x0000_t75" style="width:21.75pt;height:21.75pt;visibility:visible;mso-wrap-style:square" o:bullet="t">
        <v:imagedata r:id="rId3" o:title=""/>
      </v:shape>
    </w:pict>
  </w:numPicBullet>
  <w:abstractNum w:abstractNumId="0" w15:restartNumberingAfterBreak="0">
    <w:nsid w:val="01C056EC"/>
    <w:multiLevelType w:val="hybridMultilevel"/>
    <w:tmpl w:val="E95640F8"/>
    <w:lvl w:ilvl="0" w:tplc="E6E0C9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C8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6F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C3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A7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2A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AF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47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0E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E4693"/>
    <w:multiLevelType w:val="hybridMultilevel"/>
    <w:tmpl w:val="A8A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61D"/>
    <w:multiLevelType w:val="hybridMultilevel"/>
    <w:tmpl w:val="257E95D4"/>
    <w:lvl w:ilvl="0" w:tplc="851ABD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43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83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83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C5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A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A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28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325987"/>
    <w:multiLevelType w:val="hybridMultilevel"/>
    <w:tmpl w:val="140EB89A"/>
    <w:lvl w:ilvl="0" w:tplc="A82298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5107B"/>
    <w:multiLevelType w:val="hybridMultilevel"/>
    <w:tmpl w:val="E35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EDA"/>
    <w:multiLevelType w:val="hybridMultilevel"/>
    <w:tmpl w:val="1CEAB23A"/>
    <w:lvl w:ilvl="0" w:tplc="DEDAE15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5365C"/>
    <w:multiLevelType w:val="hybridMultilevel"/>
    <w:tmpl w:val="56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E1"/>
    <w:multiLevelType w:val="hybridMultilevel"/>
    <w:tmpl w:val="B630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2935"/>
    <w:multiLevelType w:val="hybridMultilevel"/>
    <w:tmpl w:val="9BDC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0FA7"/>
    <w:multiLevelType w:val="hybridMultilevel"/>
    <w:tmpl w:val="688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257DB"/>
    <w:multiLevelType w:val="hybridMultilevel"/>
    <w:tmpl w:val="772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7F27"/>
    <w:multiLevelType w:val="hybridMultilevel"/>
    <w:tmpl w:val="AB8206D4"/>
    <w:lvl w:ilvl="0" w:tplc="4B7C47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7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EE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6C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2D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0D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2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A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3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651"/>
    <w:multiLevelType w:val="hybridMultilevel"/>
    <w:tmpl w:val="137E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2C8D"/>
    <w:multiLevelType w:val="hybridMultilevel"/>
    <w:tmpl w:val="C0B8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D2D24"/>
    <w:multiLevelType w:val="hybridMultilevel"/>
    <w:tmpl w:val="F2E4C2E8"/>
    <w:lvl w:ilvl="0" w:tplc="A82298D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384D"/>
    <w:multiLevelType w:val="hybridMultilevel"/>
    <w:tmpl w:val="414C684C"/>
    <w:lvl w:ilvl="0" w:tplc="C50E5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C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6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2C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86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CB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43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6D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954050"/>
    <w:multiLevelType w:val="hybridMultilevel"/>
    <w:tmpl w:val="9BDC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A3644"/>
    <w:multiLevelType w:val="hybridMultilevel"/>
    <w:tmpl w:val="A8A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2514"/>
    <w:multiLevelType w:val="hybridMultilevel"/>
    <w:tmpl w:val="3380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0E9"/>
    <w:multiLevelType w:val="hybridMultilevel"/>
    <w:tmpl w:val="05F272E4"/>
    <w:lvl w:ilvl="0" w:tplc="3426E9E2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051F9"/>
    <w:multiLevelType w:val="hybridMultilevel"/>
    <w:tmpl w:val="E35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25D4"/>
    <w:multiLevelType w:val="hybridMultilevel"/>
    <w:tmpl w:val="B1D2591A"/>
    <w:lvl w:ilvl="0" w:tplc="A2CA88CA">
      <w:start w:val="1"/>
      <w:numFmt w:val="decimal"/>
      <w:lvlText w:val="%1-"/>
      <w:lvlJc w:val="left"/>
      <w:pPr>
        <w:ind w:left="2985" w:hanging="2985"/>
      </w:pPr>
      <w:rPr>
        <w:rFonts w:ascii="Sakkal Majalla" w:eastAsia="Calibr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052A5"/>
    <w:multiLevelType w:val="hybridMultilevel"/>
    <w:tmpl w:val="B16C01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737BF7"/>
    <w:multiLevelType w:val="hybridMultilevel"/>
    <w:tmpl w:val="A8A8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5289F"/>
    <w:multiLevelType w:val="hybridMultilevel"/>
    <w:tmpl w:val="17C6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77FC5"/>
    <w:multiLevelType w:val="hybridMultilevel"/>
    <w:tmpl w:val="D4E85D36"/>
    <w:lvl w:ilvl="0" w:tplc="642201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8E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22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8F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69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E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3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63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EF3B60"/>
    <w:multiLevelType w:val="hybridMultilevel"/>
    <w:tmpl w:val="7DC447DE"/>
    <w:lvl w:ilvl="0" w:tplc="887474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7E9"/>
    <w:multiLevelType w:val="hybridMultilevel"/>
    <w:tmpl w:val="7AF81636"/>
    <w:lvl w:ilvl="0" w:tplc="65D4F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61B2"/>
    <w:multiLevelType w:val="hybridMultilevel"/>
    <w:tmpl w:val="01A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B3678"/>
    <w:multiLevelType w:val="hybridMultilevel"/>
    <w:tmpl w:val="CFB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151C5"/>
    <w:multiLevelType w:val="hybridMultilevel"/>
    <w:tmpl w:val="A0A2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D5EDA"/>
    <w:multiLevelType w:val="hybridMultilevel"/>
    <w:tmpl w:val="4A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0891"/>
    <w:multiLevelType w:val="hybridMultilevel"/>
    <w:tmpl w:val="7090AE78"/>
    <w:lvl w:ilvl="0" w:tplc="C2EA47AA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170B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3737"/>
    <w:multiLevelType w:val="hybridMultilevel"/>
    <w:tmpl w:val="F2648578"/>
    <w:lvl w:ilvl="0" w:tplc="D786F1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6D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7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D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2E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00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F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0B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D5C422D"/>
    <w:multiLevelType w:val="hybridMultilevel"/>
    <w:tmpl w:val="E35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3FC"/>
    <w:multiLevelType w:val="hybridMultilevel"/>
    <w:tmpl w:val="A59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60B12"/>
    <w:multiLevelType w:val="hybridMultilevel"/>
    <w:tmpl w:val="2232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956C1"/>
    <w:multiLevelType w:val="hybridMultilevel"/>
    <w:tmpl w:val="F7644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F5A88"/>
    <w:multiLevelType w:val="hybridMultilevel"/>
    <w:tmpl w:val="CE26461A"/>
    <w:lvl w:ilvl="0" w:tplc="B57C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13"/>
  </w:num>
  <w:num w:numId="8">
    <w:abstractNumId w:val="38"/>
  </w:num>
  <w:num w:numId="9">
    <w:abstractNumId w:val="31"/>
  </w:num>
  <w:num w:numId="10">
    <w:abstractNumId w:val="36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0"/>
  </w:num>
  <w:num w:numId="15">
    <w:abstractNumId w:val="30"/>
  </w:num>
  <w:num w:numId="16">
    <w:abstractNumId w:val="29"/>
  </w:num>
  <w:num w:numId="17">
    <w:abstractNumId w:val="20"/>
  </w:num>
  <w:num w:numId="18">
    <w:abstractNumId w:val="33"/>
  </w:num>
  <w:num w:numId="19">
    <w:abstractNumId w:val="21"/>
  </w:num>
  <w:num w:numId="20">
    <w:abstractNumId w:val="4"/>
  </w:num>
  <w:num w:numId="21">
    <w:abstractNumId w:val="12"/>
  </w:num>
  <w:num w:numId="22">
    <w:abstractNumId w:val="25"/>
  </w:num>
  <w:num w:numId="23">
    <w:abstractNumId w:val="28"/>
  </w:num>
  <w:num w:numId="24">
    <w:abstractNumId w:val="32"/>
  </w:num>
  <w:num w:numId="25">
    <w:abstractNumId w:val="34"/>
  </w:num>
  <w:num w:numId="26">
    <w:abstractNumId w:val="9"/>
  </w:num>
  <w:num w:numId="27">
    <w:abstractNumId w:val="7"/>
  </w:num>
  <w:num w:numId="28">
    <w:abstractNumId w:val="6"/>
  </w:num>
  <w:num w:numId="29">
    <w:abstractNumId w:val="37"/>
  </w:num>
  <w:num w:numId="30">
    <w:abstractNumId w:val="24"/>
  </w:num>
  <w:num w:numId="31">
    <w:abstractNumId w:val="1"/>
  </w:num>
  <w:num w:numId="32">
    <w:abstractNumId w:val="18"/>
  </w:num>
  <w:num w:numId="33">
    <w:abstractNumId w:val="27"/>
  </w:num>
  <w:num w:numId="34">
    <w:abstractNumId w:val="35"/>
  </w:num>
  <w:num w:numId="35">
    <w:abstractNumId w:val="16"/>
  </w:num>
  <w:num w:numId="36">
    <w:abstractNumId w:val="26"/>
  </w:num>
  <w:num w:numId="37">
    <w:abstractNumId w:val="2"/>
  </w:num>
  <w:num w:numId="38">
    <w:abstractNumId w:val="0"/>
  </w:num>
  <w:num w:numId="39">
    <w:abstractNumId w:val="11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5"/>
    <w:rsid w:val="000016A6"/>
    <w:rsid w:val="00003666"/>
    <w:rsid w:val="000075C5"/>
    <w:rsid w:val="00007CA4"/>
    <w:rsid w:val="00010951"/>
    <w:rsid w:val="0001357D"/>
    <w:rsid w:val="00016EB3"/>
    <w:rsid w:val="00020317"/>
    <w:rsid w:val="000208C7"/>
    <w:rsid w:val="0002510F"/>
    <w:rsid w:val="00031205"/>
    <w:rsid w:val="000365E7"/>
    <w:rsid w:val="00036957"/>
    <w:rsid w:val="00037C79"/>
    <w:rsid w:val="00040F01"/>
    <w:rsid w:val="0004174F"/>
    <w:rsid w:val="00042520"/>
    <w:rsid w:val="0004438F"/>
    <w:rsid w:val="0004487A"/>
    <w:rsid w:val="00044BF8"/>
    <w:rsid w:val="00046F07"/>
    <w:rsid w:val="00047B06"/>
    <w:rsid w:val="00050801"/>
    <w:rsid w:val="000526B3"/>
    <w:rsid w:val="000529B8"/>
    <w:rsid w:val="00052F1F"/>
    <w:rsid w:val="00054F0F"/>
    <w:rsid w:val="0005753E"/>
    <w:rsid w:val="000579F8"/>
    <w:rsid w:val="00057D98"/>
    <w:rsid w:val="000619BF"/>
    <w:rsid w:val="000626F9"/>
    <w:rsid w:val="00065ECE"/>
    <w:rsid w:val="00071FE7"/>
    <w:rsid w:val="0007348E"/>
    <w:rsid w:val="00073D68"/>
    <w:rsid w:val="00074EC2"/>
    <w:rsid w:val="000762B7"/>
    <w:rsid w:val="000764AD"/>
    <w:rsid w:val="00076609"/>
    <w:rsid w:val="00076AAD"/>
    <w:rsid w:val="00076FC3"/>
    <w:rsid w:val="00077042"/>
    <w:rsid w:val="00077123"/>
    <w:rsid w:val="000807CA"/>
    <w:rsid w:val="00081924"/>
    <w:rsid w:val="00082AFB"/>
    <w:rsid w:val="00083C57"/>
    <w:rsid w:val="000841EA"/>
    <w:rsid w:val="00086305"/>
    <w:rsid w:val="00087543"/>
    <w:rsid w:val="00087552"/>
    <w:rsid w:val="000900FB"/>
    <w:rsid w:val="000904AE"/>
    <w:rsid w:val="00090F81"/>
    <w:rsid w:val="00091C6D"/>
    <w:rsid w:val="00091CF8"/>
    <w:rsid w:val="0009425D"/>
    <w:rsid w:val="00095260"/>
    <w:rsid w:val="00095798"/>
    <w:rsid w:val="00095939"/>
    <w:rsid w:val="000977A9"/>
    <w:rsid w:val="000A46FA"/>
    <w:rsid w:val="000A502E"/>
    <w:rsid w:val="000A6164"/>
    <w:rsid w:val="000A6B0C"/>
    <w:rsid w:val="000B0402"/>
    <w:rsid w:val="000B330A"/>
    <w:rsid w:val="000B3AA7"/>
    <w:rsid w:val="000B418F"/>
    <w:rsid w:val="000B6552"/>
    <w:rsid w:val="000B791F"/>
    <w:rsid w:val="000C0B67"/>
    <w:rsid w:val="000C1112"/>
    <w:rsid w:val="000C13AF"/>
    <w:rsid w:val="000C4EC5"/>
    <w:rsid w:val="000C7F4A"/>
    <w:rsid w:val="000D08BA"/>
    <w:rsid w:val="000D2C8D"/>
    <w:rsid w:val="000D446D"/>
    <w:rsid w:val="000D75DD"/>
    <w:rsid w:val="000D781D"/>
    <w:rsid w:val="000E1C24"/>
    <w:rsid w:val="000E40CD"/>
    <w:rsid w:val="000E48E3"/>
    <w:rsid w:val="000F0990"/>
    <w:rsid w:val="000F2640"/>
    <w:rsid w:val="000F29D2"/>
    <w:rsid w:val="000F473C"/>
    <w:rsid w:val="000F4AE7"/>
    <w:rsid w:val="000F526B"/>
    <w:rsid w:val="000F665D"/>
    <w:rsid w:val="000F6B5B"/>
    <w:rsid w:val="000F7699"/>
    <w:rsid w:val="001010AE"/>
    <w:rsid w:val="00102AC2"/>
    <w:rsid w:val="0010563C"/>
    <w:rsid w:val="00107958"/>
    <w:rsid w:val="001107F3"/>
    <w:rsid w:val="00112A71"/>
    <w:rsid w:val="00112ABD"/>
    <w:rsid w:val="00113234"/>
    <w:rsid w:val="00114FFE"/>
    <w:rsid w:val="001163AF"/>
    <w:rsid w:val="00121E12"/>
    <w:rsid w:val="0012363A"/>
    <w:rsid w:val="00124293"/>
    <w:rsid w:val="00124C0F"/>
    <w:rsid w:val="00131481"/>
    <w:rsid w:val="00131953"/>
    <w:rsid w:val="00131DA0"/>
    <w:rsid w:val="001324AC"/>
    <w:rsid w:val="00132602"/>
    <w:rsid w:val="00134EB2"/>
    <w:rsid w:val="00135009"/>
    <w:rsid w:val="00135016"/>
    <w:rsid w:val="0013588E"/>
    <w:rsid w:val="00136F4F"/>
    <w:rsid w:val="001403F9"/>
    <w:rsid w:val="001406A4"/>
    <w:rsid w:val="001412EE"/>
    <w:rsid w:val="00143C86"/>
    <w:rsid w:val="00143E8C"/>
    <w:rsid w:val="00144C41"/>
    <w:rsid w:val="00144F17"/>
    <w:rsid w:val="00145EF5"/>
    <w:rsid w:val="001543F9"/>
    <w:rsid w:val="00155654"/>
    <w:rsid w:val="0015573B"/>
    <w:rsid w:val="00161832"/>
    <w:rsid w:val="001645CB"/>
    <w:rsid w:val="001670DE"/>
    <w:rsid w:val="00167182"/>
    <w:rsid w:val="00167EDF"/>
    <w:rsid w:val="0017092C"/>
    <w:rsid w:val="00172C61"/>
    <w:rsid w:val="00175329"/>
    <w:rsid w:val="001756D4"/>
    <w:rsid w:val="001771BD"/>
    <w:rsid w:val="0018444E"/>
    <w:rsid w:val="00184EE1"/>
    <w:rsid w:val="001868FA"/>
    <w:rsid w:val="001929DC"/>
    <w:rsid w:val="00193FDA"/>
    <w:rsid w:val="0019406C"/>
    <w:rsid w:val="0019581C"/>
    <w:rsid w:val="00197F0F"/>
    <w:rsid w:val="001A14AF"/>
    <w:rsid w:val="001A1FBF"/>
    <w:rsid w:val="001A25D9"/>
    <w:rsid w:val="001A4B81"/>
    <w:rsid w:val="001A5C34"/>
    <w:rsid w:val="001A6610"/>
    <w:rsid w:val="001A7144"/>
    <w:rsid w:val="001A75B7"/>
    <w:rsid w:val="001A7DA8"/>
    <w:rsid w:val="001B08C3"/>
    <w:rsid w:val="001B0D3D"/>
    <w:rsid w:val="001B1D98"/>
    <w:rsid w:val="001B4D23"/>
    <w:rsid w:val="001B50C3"/>
    <w:rsid w:val="001B6FD2"/>
    <w:rsid w:val="001B7316"/>
    <w:rsid w:val="001C033B"/>
    <w:rsid w:val="001C2E20"/>
    <w:rsid w:val="001C4976"/>
    <w:rsid w:val="001C5324"/>
    <w:rsid w:val="001C5CD6"/>
    <w:rsid w:val="001C7AC1"/>
    <w:rsid w:val="001C7D87"/>
    <w:rsid w:val="001C7E67"/>
    <w:rsid w:val="001D1CF1"/>
    <w:rsid w:val="001D38B4"/>
    <w:rsid w:val="001D5787"/>
    <w:rsid w:val="001D6E51"/>
    <w:rsid w:val="001D75F1"/>
    <w:rsid w:val="001D7E7D"/>
    <w:rsid w:val="001E1BD2"/>
    <w:rsid w:val="001E6B6B"/>
    <w:rsid w:val="001F0A9F"/>
    <w:rsid w:val="001F1F72"/>
    <w:rsid w:val="001F27E5"/>
    <w:rsid w:val="001F2AF9"/>
    <w:rsid w:val="001F3141"/>
    <w:rsid w:val="001F442B"/>
    <w:rsid w:val="001F47E0"/>
    <w:rsid w:val="001F60EA"/>
    <w:rsid w:val="001F6282"/>
    <w:rsid w:val="001F758B"/>
    <w:rsid w:val="00203C84"/>
    <w:rsid w:val="00204D7F"/>
    <w:rsid w:val="002051B5"/>
    <w:rsid w:val="0020525D"/>
    <w:rsid w:val="0020551D"/>
    <w:rsid w:val="00210282"/>
    <w:rsid w:val="00210298"/>
    <w:rsid w:val="00211BC1"/>
    <w:rsid w:val="002129B1"/>
    <w:rsid w:val="00213F77"/>
    <w:rsid w:val="002144DE"/>
    <w:rsid w:val="002156CA"/>
    <w:rsid w:val="00216605"/>
    <w:rsid w:val="002169B2"/>
    <w:rsid w:val="002170BE"/>
    <w:rsid w:val="00221E22"/>
    <w:rsid w:val="00222DCF"/>
    <w:rsid w:val="0022340F"/>
    <w:rsid w:val="002235DC"/>
    <w:rsid w:val="00223A8C"/>
    <w:rsid w:val="00227B48"/>
    <w:rsid w:val="002316C7"/>
    <w:rsid w:val="00233346"/>
    <w:rsid w:val="002335F7"/>
    <w:rsid w:val="00233847"/>
    <w:rsid w:val="0023471B"/>
    <w:rsid w:val="002420C8"/>
    <w:rsid w:val="002435B7"/>
    <w:rsid w:val="00244696"/>
    <w:rsid w:val="00246179"/>
    <w:rsid w:val="00250AC1"/>
    <w:rsid w:val="00250BAA"/>
    <w:rsid w:val="0025160D"/>
    <w:rsid w:val="00251B8A"/>
    <w:rsid w:val="00252545"/>
    <w:rsid w:val="00252912"/>
    <w:rsid w:val="00252CCF"/>
    <w:rsid w:val="002536AB"/>
    <w:rsid w:val="00255208"/>
    <w:rsid w:val="00257BEE"/>
    <w:rsid w:val="00261383"/>
    <w:rsid w:val="00264519"/>
    <w:rsid w:val="0026479C"/>
    <w:rsid w:val="0026559B"/>
    <w:rsid w:val="00265B36"/>
    <w:rsid w:val="00266F95"/>
    <w:rsid w:val="00267365"/>
    <w:rsid w:val="00271CAE"/>
    <w:rsid w:val="002724B9"/>
    <w:rsid w:val="002730EE"/>
    <w:rsid w:val="00274907"/>
    <w:rsid w:val="00274A12"/>
    <w:rsid w:val="002758AC"/>
    <w:rsid w:val="00277F64"/>
    <w:rsid w:val="00280C23"/>
    <w:rsid w:val="002820EC"/>
    <w:rsid w:val="00283E5B"/>
    <w:rsid w:val="00284A16"/>
    <w:rsid w:val="002878DA"/>
    <w:rsid w:val="0029306C"/>
    <w:rsid w:val="00293235"/>
    <w:rsid w:val="002932E7"/>
    <w:rsid w:val="0029330F"/>
    <w:rsid w:val="002937BF"/>
    <w:rsid w:val="00293B6F"/>
    <w:rsid w:val="0029438F"/>
    <w:rsid w:val="002945C2"/>
    <w:rsid w:val="00294E5F"/>
    <w:rsid w:val="00296847"/>
    <w:rsid w:val="002977A9"/>
    <w:rsid w:val="002A405C"/>
    <w:rsid w:val="002A64CB"/>
    <w:rsid w:val="002A729B"/>
    <w:rsid w:val="002B1C71"/>
    <w:rsid w:val="002B453E"/>
    <w:rsid w:val="002B6C3F"/>
    <w:rsid w:val="002B75A6"/>
    <w:rsid w:val="002B7AF1"/>
    <w:rsid w:val="002C3695"/>
    <w:rsid w:val="002C5B47"/>
    <w:rsid w:val="002D6656"/>
    <w:rsid w:val="002D78F2"/>
    <w:rsid w:val="002D7C06"/>
    <w:rsid w:val="002E129E"/>
    <w:rsid w:val="002E28CC"/>
    <w:rsid w:val="002E32A8"/>
    <w:rsid w:val="002E51EC"/>
    <w:rsid w:val="002E52C3"/>
    <w:rsid w:val="002E5D60"/>
    <w:rsid w:val="002E5E86"/>
    <w:rsid w:val="002E6D77"/>
    <w:rsid w:val="002E7C1C"/>
    <w:rsid w:val="002F13E9"/>
    <w:rsid w:val="002F1892"/>
    <w:rsid w:val="002F1FB4"/>
    <w:rsid w:val="002F2399"/>
    <w:rsid w:val="002F3A7D"/>
    <w:rsid w:val="002F7E3E"/>
    <w:rsid w:val="00300440"/>
    <w:rsid w:val="00301ADD"/>
    <w:rsid w:val="003023AC"/>
    <w:rsid w:val="00302D92"/>
    <w:rsid w:val="00302F21"/>
    <w:rsid w:val="0030436E"/>
    <w:rsid w:val="00305D5F"/>
    <w:rsid w:val="0031255E"/>
    <w:rsid w:val="00316D64"/>
    <w:rsid w:val="003216BF"/>
    <w:rsid w:val="00323D5F"/>
    <w:rsid w:val="00324731"/>
    <w:rsid w:val="00330DC5"/>
    <w:rsid w:val="00331063"/>
    <w:rsid w:val="003328CA"/>
    <w:rsid w:val="003338B4"/>
    <w:rsid w:val="00333BFA"/>
    <w:rsid w:val="00333CF4"/>
    <w:rsid w:val="00336034"/>
    <w:rsid w:val="0033789C"/>
    <w:rsid w:val="003379FE"/>
    <w:rsid w:val="00340757"/>
    <w:rsid w:val="00350567"/>
    <w:rsid w:val="00350F06"/>
    <w:rsid w:val="00352002"/>
    <w:rsid w:val="00352723"/>
    <w:rsid w:val="00352A60"/>
    <w:rsid w:val="00352A7C"/>
    <w:rsid w:val="003536AD"/>
    <w:rsid w:val="00357D04"/>
    <w:rsid w:val="00357E9B"/>
    <w:rsid w:val="003615E2"/>
    <w:rsid w:val="003621FF"/>
    <w:rsid w:val="00363825"/>
    <w:rsid w:val="003659C8"/>
    <w:rsid w:val="00365B57"/>
    <w:rsid w:val="00367032"/>
    <w:rsid w:val="003701A3"/>
    <w:rsid w:val="00370774"/>
    <w:rsid w:val="00370AD5"/>
    <w:rsid w:val="00371E90"/>
    <w:rsid w:val="00372CE3"/>
    <w:rsid w:val="00374A55"/>
    <w:rsid w:val="00375690"/>
    <w:rsid w:val="00375E8D"/>
    <w:rsid w:val="00377654"/>
    <w:rsid w:val="003809D3"/>
    <w:rsid w:val="00382A24"/>
    <w:rsid w:val="00383758"/>
    <w:rsid w:val="00385CD2"/>
    <w:rsid w:val="003B10C6"/>
    <w:rsid w:val="003B11ED"/>
    <w:rsid w:val="003B1E52"/>
    <w:rsid w:val="003B280D"/>
    <w:rsid w:val="003B320C"/>
    <w:rsid w:val="003B5B53"/>
    <w:rsid w:val="003B69FF"/>
    <w:rsid w:val="003B6B04"/>
    <w:rsid w:val="003B7B5A"/>
    <w:rsid w:val="003C2E64"/>
    <w:rsid w:val="003C4D92"/>
    <w:rsid w:val="003C79AC"/>
    <w:rsid w:val="003D0BDA"/>
    <w:rsid w:val="003D18FC"/>
    <w:rsid w:val="003D344F"/>
    <w:rsid w:val="003D415E"/>
    <w:rsid w:val="003D60D0"/>
    <w:rsid w:val="003D66AF"/>
    <w:rsid w:val="003D769D"/>
    <w:rsid w:val="003D7E89"/>
    <w:rsid w:val="003E02BC"/>
    <w:rsid w:val="003E059E"/>
    <w:rsid w:val="003E139F"/>
    <w:rsid w:val="003E31AE"/>
    <w:rsid w:val="003E3CDF"/>
    <w:rsid w:val="003E3E8E"/>
    <w:rsid w:val="003E3E94"/>
    <w:rsid w:val="003E45E0"/>
    <w:rsid w:val="003E4852"/>
    <w:rsid w:val="003E57EE"/>
    <w:rsid w:val="003E67CF"/>
    <w:rsid w:val="003E6E4E"/>
    <w:rsid w:val="003E7508"/>
    <w:rsid w:val="003F2E82"/>
    <w:rsid w:val="003F3B71"/>
    <w:rsid w:val="003F67CE"/>
    <w:rsid w:val="003F7B95"/>
    <w:rsid w:val="00401ECF"/>
    <w:rsid w:val="00405A05"/>
    <w:rsid w:val="004079AC"/>
    <w:rsid w:val="00411F83"/>
    <w:rsid w:val="00412483"/>
    <w:rsid w:val="00413535"/>
    <w:rsid w:val="00414165"/>
    <w:rsid w:val="00415B86"/>
    <w:rsid w:val="00416879"/>
    <w:rsid w:val="00417548"/>
    <w:rsid w:val="00420577"/>
    <w:rsid w:val="00420DE8"/>
    <w:rsid w:val="00421625"/>
    <w:rsid w:val="00422945"/>
    <w:rsid w:val="00422C20"/>
    <w:rsid w:val="00422FFE"/>
    <w:rsid w:val="004235C7"/>
    <w:rsid w:val="00423679"/>
    <w:rsid w:val="004248C1"/>
    <w:rsid w:val="00424CA3"/>
    <w:rsid w:val="0042595D"/>
    <w:rsid w:val="0042619D"/>
    <w:rsid w:val="004276CA"/>
    <w:rsid w:val="00431289"/>
    <w:rsid w:val="00433295"/>
    <w:rsid w:val="004347E7"/>
    <w:rsid w:val="0044361C"/>
    <w:rsid w:val="004448C1"/>
    <w:rsid w:val="0044521B"/>
    <w:rsid w:val="00445C66"/>
    <w:rsid w:val="004470DE"/>
    <w:rsid w:val="00447E65"/>
    <w:rsid w:val="004502B1"/>
    <w:rsid w:val="00451D75"/>
    <w:rsid w:val="00453D62"/>
    <w:rsid w:val="004548DF"/>
    <w:rsid w:val="00454E97"/>
    <w:rsid w:val="0045588F"/>
    <w:rsid w:val="00456918"/>
    <w:rsid w:val="00457FA8"/>
    <w:rsid w:val="00463B8F"/>
    <w:rsid w:val="0046480E"/>
    <w:rsid w:val="00464FC7"/>
    <w:rsid w:val="00465B38"/>
    <w:rsid w:val="00466726"/>
    <w:rsid w:val="00470490"/>
    <w:rsid w:val="00470B4A"/>
    <w:rsid w:val="00471857"/>
    <w:rsid w:val="00471C8F"/>
    <w:rsid w:val="00475069"/>
    <w:rsid w:val="00476001"/>
    <w:rsid w:val="00476131"/>
    <w:rsid w:val="0047661B"/>
    <w:rsid w:val="00476D68"/>
    <w:rsid w:val="00481676"/>
    <w:rsid w:val="00485132"/>
    <w:rsid w:val="00485A35"/>
    <w:rsid w:val="00485C8C"/>
    <w:rsid w:val="00486A7D"/>
    <w:rsid w:val="00494332"/>
    <w:rsid w:val="00495592"/>
    <w:rsid w:val="004A0178"/>
    <w:rsid w:val="004A1262"/>
    <w:rsid w:val="004A2056"/>
    <w:rsid w:val="004A2BC4"/>
    <w:rsid w:val="004A30C6"/>
    <w:rsid w:val="004A47ED"/>
    <w:rsid w:val="004A48E0"/>
    <w:rsid w:val="004A5218"/>
    <w:rsid w:val="004A636C"/>
    <w:rsid w:val="004B0B31"/>
    <w:rsid w:val="004B1A7D"/>
    <w:rsid w:val="004B221D"/>
    <w:rsid w:val="004B2308"/>
    <w:rsid w:val="004B241E"/>
    <w:rsid w:val="004B3288"/>
    <w:rsid w:val="004B5E01"/>
    <w:rsid w:val="004B6034"/>
    <w:rsid w:val="004B72DB"/>
    <w:rsid w:val="004B7BD1"/>
    <w:rsid w:val="004B7C58"/>
    <w:rsid w:val="004B7D3A"/>
    <w:rsid w:val="004B7DB5"/>
    <w:rsid w:val="004C042E"/>
    <w:rsid w:val="004C3697"/>
    <w:rsid w:val="004C5B46"/>
    <w:rsid w:val="004C6349"/>
    <w:rsid w:val="004C63A2"/>
    <w:rsid w:val="004D0432"/>
    <w:rsid w:val="004D0E8C"/>
    <w:rsid w:val="004D316D"/>
    <w:rsid w:val="004D47F4"/>
    <w:rsid w:val="004D5AD6"/>
    <w:rsid w:val="004D5F00"/>
    <w:rsid w:val="004D74DE"/>
    <w:rsid w:val="004D78A7"/>
    <w:rsid w:val="004E0ECC"/>
    <w:rsid w:val="004E26E4"/>
    <w:rsid w:val="004E3022"/>
    <w:rsid w:val="004E37FE"/>
    <w:rsid w:val="004E3C5C"/>
    <w:rsid w:val="004E69C3"/>
    <w:rsid w:val="004E7166"/>
    <w:rsid w:val="004F224A"/>
    <w:rsid w:val="004F2B9A"/>
    <w:rsid w:val="004F3581"/>
    <w:rsid w:val="004F40AC"/>
    <w:rsid w:val="004F4235"/>
    <w:rsid w:val="004F47CF"/>
    <w:rsid w:val="00504760"/>
    <w:rsid w:val="00504AB1"/>
    <w:rsid w:val="005052AC"/>
    <w:rsid w:val="0050751C"/>
    <w:rsid w:val="0052078E"/>
    <w:rsid w:val="00521B76"/>
    <w:rsid w:val="00522720"/>
    <w:rsid w:val="00523249"/>
    <w:rsid w:val="005232C1"/>
    <w:rsid w:val="0052455F"/>
    <w:rsid w:val="00524C58"/>
    <w:rsid w:val="0052578B"/>
    <w:rsid w:val="00525B1F"/>
    <w:rsid w:val="00525B3F"/>
    <w:rsid w:val="00525D8B"/>
    <w:rsid w:val="00530291"/>
    <w:rsid w:val="00533264"/>
    <w:rsid w:val="00534C9C"/>
    <w:rsid w:val="00536732"/>
    <w:rsid w:val="00550B01"/>
    <w:rsid w:val="0055507C"/>
    <w:rsid w:val="0055575C"/>
    <w:rsid w:val="00555CC6"/>
    <w:rsid w:val="00556BCC"/>
    <w:rsid w:val="00557509"/>
    <w:rsid w:val="005600D9"/>
    <w:rsid w:val="0056093C"/>
    <w:rsid w:val="00561CC1"/>
    <w:rsid w:val="0056358E"/>
    <w:rsid w:val="00563B5B"/>
    <w:rsid w:val="00565A04"/>
    <w:rsid w:val="00566C62"/>
    <w:rsid w:val="0057042D"/>
    <w:rsid w:val="005707D7"/>
    <w:rsid w:val="005719E6"/>
    <w:rsid w:val="0057334A"/>
    <w:rsid w:val="00573F64"/>
    <w:rsid w:val="00580F28"/>
    <w:rsid w:val="0058369B"/>
    <w:rsid w:val="005916BD"/>
    <w:rsid w:val="005922C9"/>
    <w:rsid w:val="00593AEB"/>
    <w:rsid w:val="00594647"/>
    <w:rsid w:val="00594A60"/>
    <w:rsid w:val="0059530D"/>
    <w:rsid w:val="005955F1"/>
    <w:rsid w:val="00595703"/>
    <w:rsid w:val="00597B7B"/>
    <w:rsid w:val="005A2D31"/>
    <w:rsid w:val="005A3602"/>
    <w:rsid w:val="005A481B"/>
    <w:rsid w:val="005A6C19"/>
    <w:rsid w:val="005B0772"/>
    <w:rsid w:val="005B446D"/>
    <w:rsid w:val="005B67F8"/>
    <w:rsid w:val="005B6A5B"/>
    <w:rsid w:val="005B75C8"/>
    <w:rsid w:val="005C2447"/>
    <w:rsid w:val="005C47C0"/>
    <w:rsid w:val="005C4BBF"/>
    <w:rsid w:val="005C5D7D"/>
    <w:rsid w:val="005C655F"/>
    <w:rsid w:val="005C71BC"/>
    <w:rsid w:val="005D0EB6"/>
    <w:rsid w:val="005D1F6F"/>
    <w:rsid w:val="005D221E"/>
    <w:rsid w:val="005D3437"/>
    <w:rsid w:val="005D4163"/>
    <w:rsid w:val="005D41CE"/>
    <w:rsid w:val="005D47F8"/>
    <w:rsid w:val="005D5697"/>
    <w:rsid w:val="005D6581"/>
    <w:rsid w:val="005D6C76"/>
    <w:rsid w:val="005E10AA"/>
    <w:rsid w:val="005E1848"/>
    <w:rsid w:val="005E3234"/>
    <w:rsid w:val="005E7FBA"/>
    <w:rsid w:val="005F11F1"/>
    <w:rsid w:val="005F120E"/>
    <w:rsid w:val="005F207D"/>
    <w:rsid w:val="005F4CA0"/>
    <w:rsid w:val="005F6A55"/>
    <w:rsid w:val="005F732D"/>
    <w:rsid w:val="006000B6"/>
    <w:rsid w:val="00606798"/>
    <w:rsid w:val="00606C5A"/>
    <w:rsid w:val="006070F3"/>
    <w:rsid w:val="006123CA"/>
    <w:rsid w:val="00612456"/>
    <w:rsid w:val="00612F08"/>
    <w:rsid w:val="00617770"/>
    <w:rsid w:val="00621D0C"/>
    <w:rsid w:val="006221E7"/>
    <w:rsid w:val="00626117"/>
    <w:rsid w:val="00627B97"/>
    <w:rsid w:val="0063022E"/>
    <w:rsid w:val="006323BF"/>
    <w:rsid w:val="00633BD6"/>
    <w:rsid w:val="0063424D"/>
    <w:rsid w:val="006350B9"/>
    <w:rsid w:val="00635606"/>
    <w:rsid w:val="00636CC8"/>
    <w:rsid w:val="00640E34"/>
    <w:rsid w:val="00641229"/>
    <w:rsid w:val="006447A0"/>
    <w:rsid w:val="00645943"/>
    <w:rsid w:val="00645F82"/>
    <w:rsid w:val="00647727"/>
    <w:rsid w:val="006523E5"/>
    <w:rsid w:val="00652749"/>
    <w:rsid w:val="0065314A"/>
    <w:rsid w:val="00653A24"/>
    <w:rsid w:val="00654C07"/>
    <w:rsid w:val="006558B2"/>
    <w:rsid w:val="00657452"/>
    <w:rsid w:val="006612A2"/>
    <w:rsid w:val="00661834"/>
    <w:rsid w:val="00664468"/>
    <w:rsid w:val="00664882"/>
    <w:rsid w:val="00667B2B"/>
    <w:rsid w:val="00671853"/>
    <w:rsid w:val="00673139"/>
    <w:rsid w:val="00673305"/>
    <w:rsid w:val="00673E88"/>
    <w:rsid w:val="00674AC7"/>
    <w:rsid w:val="00677E35"/>
    <w:rsid w:val="006816CC"/>
    <w:rsid w:val="00682F71"/>
    <w:rsid w:val="006836A8"/>
    <w:rsid w:val="00685384"/>
    <w:rsid w:val="00685E24"/>
    <w:rsid w:val="006921EC"/>
    <w:rsid w:val="00692992"/>
    <w:rsid w:val="006947E3"/>
    <w:rsid w:val="00695CC9"/>
    <w:rsid w:val="00696458"/>
    <w:rsid w:val="006A2386"/>
    <w:rsid w:val="006A2DE9"/>
    <w:rsid w:val="006A2E4C"/>
    <w:rsid w:val="006A3786"/>
    <w:rsid w:val="006A4A63"/>
    <w:rsid w:val="006A5CC3"/>
    <w:rsid w:val="006A66ED"/>
    <w:rsid w:val="006A7B59"/>
    <w:rsid w:val="006B3E0D"/>
    <w:rsid w:val="006B7982"/>
    <w:rsid w:val="006C0239"/>
    <w:rsid w:val="006C1CA3"/>
    <w:rsid w:val="006C3C6E"/>
    <w:rsid w:val="006C4E1D"/>
    <w:rsid w:val="006C6094"/>
    <w:rsid w:val="006C77C6"/>
    <w:rsid w:val="006D0B40"/>
    <w:rsid w:val="006D1CB7"/>
    <w:rsid w:val="006D282D"/>
    <w:rsid w:val="006D3B51"/>
    <w:rsid w:val="006D4D12"/>
    <w:rsid w:val="006D6824"/>
    <w:rsid w:val="006E0800"/>
    <w:rsid w:val="006E18D4"/>
    <w:rsid w:val="006E1BB9"/>
    <w:rsid w:val="006E3D24"/>
    <w:rsid w:val="006E40FF"/>
    <w:rsid w:val="006E46F7"/>
    <w:rsid w:val="006E4D86"/>
    <w:rsid w:val="006E62C5"/>
    <w:rsid w:val="006E6550"/>
    <w:rsid w:val="006F0394"/>
    <w:rsid w:val="006F0CF9"/>
    <w:rsid w:val="006F2455"/>
    <w:rsid w:val="006F47C9"/>
    <w:rsid w:val="006F6843"/>
    <w:rsid w:val="0070016C"/>
    <w:rsid w:val="00701127"/>
    <w:rsid w:val="007015DD"/>
    <w:rsid w:val="00701678"/>
    <w:rsid w:val="00702A2A"/>
    <w:rsid w:val="00702FAD"/>
    <w:rsid w:val="00704A9A"/>
    <w:rsid w:val="007051A2"/>
    <w:rsid w:val="007051EE"/>
    <w:rsid w:val="007056B2"/>
    <w:rsid w:val="00705C59"/>
    <w:rsid w:val="00705D8B"/>
    <w:rsid w:val="00710D0C"/>
    <w:rsid w:val="007115E0"/>
    <w:rsid w:val="00714116"/>
    <w:rsid w:val="007166BD"/>
    <w:rsid w:val="00716EBE"/>
    <w:rsid w:val="007229CE"/>
    <w:rsid w:val="00723F91"/>
    <w:rsid w:val="00724CA9"/>
    <w:rsid w:val="007258A4"/>
    <w:rsid w:val="007326D8"/>
    <w:rsid w:val="00734054"/>
    <w:rsid w:val="00735199"/>
    <w:rsid w:val="00736BFD"/>
    <w:rsid w:val="00741701"/>
    <w:rsid w:val="007472BB"/>
    <w:rsid w:val="00751B58"/>
    <w:rsid w:val="00752DB5"/>
    <w:rsid w:val="00755164"/>
    <w:rsid w:val="007551BB"/>
    <w:rsid w:val="007559A5"/>
    <w:rsid w:val="0075704E"/>
    <w:rsid w:val="00762AC9"/>
    <w:rsid w:val="00764002"/>
    <w:rsid w:val="00765910"/>
    <w:rsid w:val="00766FBD"/>
    <w:rsid w:val="007722C1"/>
    <w:rsid w:val="00774096"/>
    <w:rsid w:val="00775D9D"/>
    <w:rsid w:val="007800DE"/>
    <w:rsid w:val="00781510"/>
    <w:rsid w:val="0078247D"/>
    <w:rsid w:val="00782A0D"/>
    <w:rsid w:val="0078308C"/>
    <w:rsid w:val="00783DEF"/>
    <w:rsid w:val="007840E3"/>
    <w:rsid w:val="0078512B"/>
    <w:rsid w:val="007853FA"/>
    <w:rsid w:val="0078796B"/>
    <w:rsid w:val="00790482"/>
    <w:rsid w:val="007914C9"/>
    <w:rsid w:val="00791FA9"/>
    <w:rsid w:val="00794D10"/>
    <w:rsid w:val="00795BB5"/>
    <w:rsid w:val="00795F79"/>
    <w:rsid w:val="00796530"/>
    <w:rsid w:val="00796791"/>
    <w:rsid w:val="007A0A07"/>
    <w:rsid w:val="007A685A"/>
    <w:rsid w:val="007A73B6"/>
    <w:rsid w:val="007A73DA"/>
    <w:rsid w:val="007B6435"/>
    <w:rsid w:val="007B6A8D"/>
    <w:rsid w:val="007C06AE"/>
    <w:rsid w:val="007C3D4D"/>
    <w:rsid w:val="007C432A"/>
    <w:rsid w:val="007C46BB"/>
    <w:rsid w:val="007C4F95"/>
    <w:rsid w:val="007C794B"/>
    <w:rsid w:val="007D5AD5"/>
    <w:rsid w:val="007D76A4"/>
    <w:rsid w:val="007E0494"/>
    <w:rsid w:val="007E1BA1"/>
    <w:rsid w:val="007E249C"/>
    <w:rsid w:val="007E3D7A"/>
    <w:rsid w:val="007E41D0"/>
    <w:rsid w:val="007E6563"/>
    <w:rsid w:val="007E7C97"/>
    <w:rsid w:val="007F075F"/>
    <w:rsid w:val="007F10D5"/>
    <w:rsid w:val="007F153D"/>
    <w:rsid w:val="007F1B2E"/>
    <w:rsid w:val="007F5D4B"/>
    <w:rsid w:val="007F5E28"/>
    <w:rsid w:val="007F658D"/>
    <w:rsid w:val="007F790C"/>
    <w:rsid w:val="0080418A"/>
    <w:rsid w:val="008043E9"/>
    <w:rsid w:val="008062BE"/>
    <w:rsid w:val="008117E7"/>
    <w:rsid w:val="00811E9A"/>
    <w:rsid w:val="00817A68"/>
    <w:rsid w:val="00817B02"/>
    <w:rsid w:val="00817FD3"/>
    <w:rsid w:val="008200C9"/>
    <w:rsid w:val="00821C92"/>
    <w:rsid w:val="00822716"/>
    <w:rsid w:val="008238D0"/>
    <w:rsid w:val="00826AB2"/>
    <w:rsid w:val="0083191D"/>
    <w:rsid w:val="00831C4A"/>
    <w:rsid w:val="008322AA"/>
    <w:rsid w:val="00833046"/>
    <w:rsid w:val="00833BDD"/>
    <w:rsid w:val="00834D29"/>
    <w:rsid w:val="008358E1"/>
    <w:rsid w:val="00837826"/>
    <w:rsid w:val="00837FA1"/>
    <w:rsid w:val="0084233A"/>
    <w:rsid w:val="00843092"/>
    <w:rsid w:val="00845310"/>
    <w:rsid w:val="008460C0"/>
    <w:rsid w:val="008538BE"/>
    <w:rsid w:val="00854CE4"/>
    <w:rsid w:val="00855D32"/>
    <w:rsid w:val="008574FC"/>
    <w:rsid w:val="00862429"/>
    <w:rsid w:val="00862F1F"/>
    <w:rsid w:val="0086645D"/>
    <w:rsid w:val="00870F6A"/>
    <w:rsid w:val="00872E84"/>
    <w:rsid w:val="00872F84"/>
    <w:rsid w:val="008731CC"/>
    <w:rsid w:val="0087320A"/>
    <w:rsid w:val="00874C05"/>
    <w:rsid w:val="00875917"/>
    <w:rsid w:val="00880037"/>
    <w:rsid w:val="00880880"/>
    <w:rsid w:val="00880E35"/>
    <w:rsid w:val="00881493"/>
    <w:rsid w:val="008859CB"/>
    <w:rsid w:val="00885F7C"/>
    <w:rsid w:val="0088617C"/>
    <w:rsid w:val="00887587"/>
    <w:rsid w:val="008903AA"/>
    <w:rsid w:val="00892A37"/>
    <w:rsid w:val="0089571F"/>
    <w:rsid w:val="00895B03"/>
    <w:rsid w:val="0089767F"/>
    <w:rsid w:val="00897980"/>
    <w:rsid w:val="008A2BED"/>
    <w:rsid w:val="008A3A3D"/>
    <w:rsid w:val="008A3F7F"/>
    <w:rsid w:val="008A4B7F"/>
    <w:rsid w:val="008A5283"/>
    <w:rsid w:val="008A7C01"/>
    <w:rsid w:val="008B19C5"/>
    <w:rsid w:val="008B21F4"/>
    <w:rsid w:val="008B3E51"/>
    <w:rsid w:val="008B4F33"/>
    <w:rsid w:val="008B4FC8"/>
    <w:rsid w:val="008C0BF2"/>
    <w:rsid w:val="008C3B6D"/>
    <w:rsid w:val="008C3EE1"/>
    <w:rsid w:val="008C4027"/>
    <w:rsid w:val="008C6228"/>
    <w:rsid w:val="008D140E"/>
    <w:rsid w:val="008D18C0"/>
    <w:rsid w:val="008D4A94"/>
    <w:rsid w:val="008D74DE"/>
    <w:rsid w:val="008D76B8"/>
    <w:rsid w:val="008D777D"/>
    <w:rsid w:val="008E0A18"/>
    <w:rsid w:val="008E2EDD"/>
    <w:rsid w:val="008E4631"/>
    <w:rsid w:val="008E59A2"/>
    <w:rsid w:val="008E5D5F"/>
    <w:rsid w:val="008E7092"/>
    <w:rsid w:val="008F03CB"/>
    <w:rsid w:val="008F0E57"/>
    <w:rsid w:val="008F0EE5"/>
    <w:rsid w:val="008F54AC"/>
    <w:rsid w:val="00900BFD"/>
    <w:rsid w:val="009013AA"/>
    <w:rsid w:val="00901934"/>
    <w:rsid w:val="00901F65"/>
    <w:rsid w:val="00902511"/>
    <w:rsid w:val="00902E36"/>
    <w:rsid w:val="00903050"/>
    <w:rsid w:val="00905E85"/>
    <w:rsid w:val="00907203"/>
    <w:rsid w:val="0090726A"/>
    <w:rsid w:val="0091310B"/>
    <w:rsid w:val="00914399"/>
    <w:rsid w:val="0091572B"/>
    <w:rsid w:val="00915FD4"/>
    <w:rsid w:val="00916BA0"/>
    <w:rsid w:val="009170F4"/>
    <w:rsid w:val="0091778A"/>
    <w:rsid w:val="0091797C"/>
    <w:rsid w:val="00917C2D"/>
    <w:rsid w:val="009213D0"/>
    <w:rsid w:val="0092571D"/>
    <w:rsid w:val="00925A2F"/>
    <w:rsid w:val="00930A0E"/>
    <w:rsid w:val="00931DAC"/>
    <w:rsid w:val="00932D3C"/>
    <w:rsid w:val="009349DC"/>
    <w:rsid w:val="00934FEF"/>
    <w:rsid w:val="0093522F"/>
    <w:rsid w:val="009449CF"/>
    <w:rsid w:val="00945E76"/>
    <w:rsid w:val="00946CC8"/>
    <w:rsid w:val="00950212"/>
    <w:rsid w:val="00950B73"/>
    <w:rsid w:val="009519FF"/>
    <w:rsid w:val="00953494"/>
    <w:rsid w:val="00957DAD"/>
    <w:rsid w:val="0096244E"/>
    <w:rsid w:val="0097085E"/>
    <w:rsid w:val="00970B05"/>
    <w:rsid w:val="00971A67"/>
    <w:rsid w:val="00971B90"/>
    <w:rsid w:val="0097733D"/>
    <w:rsid w:val="00977661"/>
    <w:rsid w:val="00977F4E"/>
    <w:rsid w:val="00982AD9"/>
    <w:rsid w:val="00982C0B"/>
    <w:rsid w:val="00982F8B"/>
    <w:rsid w:val="00984071"/>
    <w:rsid w:val="0098511E"/>
    <w:rsid w:val="009861F4"/>
    <w:rsid w:val="009913B8"/>
    <w:rsid w:val="00991AA9"/>
    <w:rsid w:val="0099289B"/>
    <w:rsid w:val="00992B69"/>
    <w:rsid w:val="00993425"/>
    <w:rsid w:val="00994BA8"/>
    <w:rsid w:val="00995A4E"/>
    <w:rsid w:val="009975C8"/>
    <w:rsid w:val="00997FE2"/>
    <w:rsid w:val="009A03AC"/>
    <w:rsid w:val="009A08F4"/>
    <w:rsid w:val="009A2B61"/>
    <w:rsid w:val="009A6CC5"/>
    <w:rsid w:val="009A7CB2"/>
    <w:rsid w:val="009A7F43"/>
    <w:rsid w:val="009B588B"/>
    <w:rsid w:val="009C0C3F"/>
    <w:rsid w:val="009C0F22"/>
    <w:rsid w:val="009C3DF1"/>
    <w:rsid w:val="009C5573"/>
    <w:rsid w:val="009C58CF"/>
    <w:rsid w:val="009C6011"/>
    <w:rsid w:val="009C6EFC"/>
    <w:rsid w:val="009C78DF"/>
    <w:rsid w:val="009D1B39"/>
    <w:rsid w:val="009D1E25"/>
    <w:rsid w:val="009D2D93"/>
    <w:rsid w:val="009D36E4"/>
    <w:rsid w:val="009D545C"/>
    <w:rsid w:val="009D571A"/>
    <w:rsid w:val="009E09A6"/>
    <w:rsid w:val="009E20B8"/>
    <w:rsid w:val="009E422A"/>
    <w:rsid w:val="009E54DB"/>
    <w:rsid w:val="009E5585"/>
    <w:rsid w:val="009E7F0C"/>
    <w:rsid w:val="009F0922"/>
    <w:rsid w:val="009F201E"/>
    <w:rsid w:val="009F2A04"/>
    <w:rsid w:val="009F42C5"/>
    <w:rsid w:val="009F5337"/>
    <w:rsid w:val="009F6A0D"/>
    <w:rsid w:val="009F7A52"/>
    <w:rsid w:val="00A059C8"/>
    <w:rsid w:val="00A0758E"/>
    <w:rsid w:val="00A07A4D"/>
    <w:rsid w:val="00A10199"/>
    <w:rsid w:val="00A10703"/>
    <w:rsid w:val="00A11B9B"/>
    <w:rsid w:val="00A131EF"/>
    <w:rsid w:val="00A13C41"/>
    <w:rsid w:val="00A156B2"/>
    <w:rsid w:val="00A16C9F"/>
    <w:rsid w:val="00A17469"/>
    <w:rsid w:val="00A20896"/>
    <w:rsid w:val="00A33C64"/>
    <w:rsid w:val="00A34242"/>
    <w:rsid w:val="00A3431B"/>
    <w:rsid w:val="00A356B9"/>
    <w:rsid w:val="00A35960"/>
    <w:rsid w:val="00A360A0"/>
    <w:rsid w:val="00A405F8"/>
    <w:rsid w:val="00A41697"/>
    <w:rsid w:val="00A43738"/>
    <w:rsid w:val="00A43B2D"/>
    <w:rsid w:val="00A43D52"/>
    <w:rsid w:val="00A46D1C"/>
    <w:rsid w:val="00A470F0"/>
    <w:rsid w:val="00A4747D"/>
    <w:rsid w:val="00A47998"/>
    <w:rsid w:val="00A5003A"/>
    <w:rsid w:val="00A525B7"/>
    <w:rsid w:val="00A52D20"/>
    <w:rsid w:val="00A547B7"/>
    <w:rsid w:val="00A547FF"/>
    <w:rsid w:val="00A54DA9"/>
    <w:rsid w:val="00A54DEE"/>
    <w:rsid w:val="00A5548A"/>
    <w:rsid w:val="00A556EF"/>
    <w:rsid w:val="00A56EB0"/>
    <w:rsid w:val="00A5760D"/>
    <w:rsid w:val="00A603C8"/>
    <w:rsid w:val="00A61BF4"/>
    <w:rsid w:val="00A66FEF"/>
    <w:rsid w:val="00A71086"/>
    <w:rsid w:val="00A7145C"/>
    <w:rsid w:val="00A726DB"/>
    <w:rsid w:val="00A7561D"/>
    <w:rsid w:val="00A760AA"/>
    <w:rsid w:val="00A7696F"/>
    <w:rsid w:val="00A84B13"/>
    <w:rsid w:val="00A85676"/>
    <w:rsid w:val="00A87896"/>
    <w:rsid w:val="00A93F9F"/>
    <w:rsid w:val="00A940BA"/>
    <w:rsid w:val="00A94252"/>
    <w:rsid w:val="00A95AE4"/>
    <w:rsid w:val="00A95AF0"/>
    <w:rsid w:val="00A97998"/>
    <w:rsid w:val="00AA09D3"/>
    <w:rsid w:val="00AA33B9"/>
    <w:rsid w:val="00AA4D0D"/>
    <w:rsid w:val="00AA52E5"/>
    <w:rsid w:val="00AA5757"/>
    <w:rsid w:val="00AA5E6E"/>
    <w:rsid w:val="00AA65A7"/>
    <w:rsid w:val="00AB0186"/>
    <w:rsid w:val="00AB0405"/>
    <w:rsid w:val="00AB1D39"/>
    <w:rsid w:val="00AC0316"/>
    <w:rsid w:val="00AC0541"/>
    <w:rsid w:val="00AC1625"/>
    <w:rsid w:val="00AC1BF9"/>
    <w:rsid w:val="00AC2D9C"/>
    <w:rsid w:val="00AC32D9"/>
    <w:rsid w:val="00AC331B"/>
    <w:rsid w:val="00AC4A8A"/>
    <w:rsid w:val="00AC4B71"/>
    <w:rsid w:val="00AD019F"/>
    <w:rsid w:val="00AD5CA4"/>
    <w:rsid w:val="00AD673B"/>
    <w:rsid w:val="00AD6FD8"/>
    <w:rsid w:val="00AD7741"/>
    <w:rsid w:val="00AD7772"/>
    <w:rsid w:val="00AE15F0"/>
    <w:rsid w:val="00AE3664"/>
    <w:rsid w:val="00AE4175"/>
    <w:rsid w:val="00AE430E"/>
    <w:rsid w:val="00AE5C70"/>
    <w:rsid w:val="00AE6D53"/>
    <w:rsid w:val="00AE6D60"/>
    <w:rsid w:val="00AE6EA5"/>
    <w:rsid w:val="00AE6FB8"/>
    <w:rsid w:val="00AE72A8"/>
    <w:rsid w:val="00AF027B"/>
    <w:rsid w:val="00AF02A5"/>
    <w:rsid w:val="00AF096A"/>
    <w:rsid w:val="00AF1F28"/>
    <w:rsid w:val="00AF3603"/>
    <w:rsid w:val="00AF5067"/>
    <w:rsid w:val="00AF6C6E"/>
    <w:rsid w:val="00AF7A08"/>
    <w:rsid w:val="00B01BC2"/>
    <w:rsid w:val="00B02B6D"/>
    <w:rsid w:val="00B03F74"/>
    <w:rsid w:val="00B046C2"/>
    <w:rsid w:val="00B1023C"/>
    <w:rsid w:val="00B14199"/>
    <w:rsid w:val="00B16031"/>
    <w:rsid w:val="00B1626D"/>
    <w:rsid w:val="00B16F5E"/>
    <w:rsid w:val="00B178F2"/>
    <w:rsid w:val="00B22FF4"/>
    <w:rsid w:val="00B24371"/>
    <w:rsid w:val="00B25BC6"/>
    <w:rsid w:val="00B25D6A"/>
    <w:rsid w:val="00B260F7"/>
    <w:rsid w:val="00B274DF"/>
    <w:rsid w:val="00B275DA"/>
    <w:rsid w:val="00B30D4B"/>
    <w:rsid w:val="00B31824"/>
    <w:rsid w:val="00B34261"/>
    <w:rsid w:val="00B34F53"/>
    <w:rsid w:val="00B35A76"/>
    <w:rsid w:val="00B35AD5"/>
    <w:rsid w:val="00B41194"/>
    <w:rsid w:val="00B411E8"/>
    <w:rsid w:val="00B44F65"/>
    <w:rsid w:val="00B4593A"/>
    <w:rsid w:val="00B45965"/>
    <w:rsid w:val="00B478D7"/>
    <w:rsid w:val="00B47CA6"/>
    <w:rsid w:val="00B50A25"/>
    <w:rsid w:val="00B5107B"/>
    <w:rsid w:val="00B51495"/>
    <w:rsid w:val="00B53848"/>
    <w:rsid w:val="00B53B2A"/>
    <w:rsid w:val="00B543DA"/>
    <w:rsid w:val="00B54447"/>
    <w:rsid w:val="00B561D5"/>
    <w:rsid w:val="00B575CD"/>
    <w:rsid w:val="00B5782B"/>
    <w:rsid w:val="00B60F8B"/>
    <w:rsid w:val="00B64AED"/>
    <w:rsid w:val="00B64DA2"/>
    <w:rsid w:val="00B64DB1"/>
    <w:rsid w:val="00B67605"/>
    <w:rsid w:val="00B67D3B"/>
    <w:rsid w:val="00B70826"/>
    <w:rsid w:val="00B7093F"/>
    <w:rsid w:val="00B709A0"/>
    <w:rsid w:val="00B735BE"/>
    <w:rsid w:val="00B73F77"/>
    <w:rsid w:val="00B74B93"/>
    <w:rsid w:val="00B80CD8"/>
    <w:rsid w:val="00B8205B"/>
    <w:rsid w:val="00B83521"/>
    <w:rsid w:val="00B8438C"/>
    <w:rsid w:val="00B87956"/>
    <w:rsid w:val="00B91425"/>
    <w:rsid w:val="00B92ED3"/>
    <w:rsid w:val="00B977B2"/>
    <w:rsid w:val="00B97AD4"/>
    <w:rsid w:val="00BA01D2"/>
    <w:rsid w:val="00BA0352"/>
    <w:rsid w:val="00BA2093"/>
    <w:rsid w:val="00BA42D2"/>
    <w:rsid w:val="00BA542E"/>
    <w:rsid w:val="00BB069B"/>
    <w:rsid w:val="00BB13B7"/>
    <w:rsid w:val="00BB14F1"/>
    <w:rsid w:val="00BB2151"/>
    <w:rsid w:val="00BB38AB"/>
    <w:rsid w:val="00BB5BE8"/>
    <w:rsid w:val="00BC1573"/>
    <w:rsid w:val="00BC1EE9"/>
    <w:rsid w:val="00BC27B5"/>
    <w:rsid w:val="00BC3B97"/>
    <w:rsid w:val="00BC47BC"/>
    <w:rsid w:val="00BC5D27"/>
    <w:rsid w:val="00BD07FB"/>
    <w:rsid w:val="00BD14D1"/>
    <w:rsid w:val="00BD255B"/>
    <w:rsid w:val="00BD57E9"/>
    <w:rsid w:val="00BD5EB5"/>
    <w:rsid w:val="00BD674B"/>
    <w:rsid w:val="00BD7B86"/>
    <w:rsid w:val="00BD7BC9"/>
    <w:rsid w:val="00BE1ED2"/>
    <w:rsid w:val="00BE246C"/>
    <w:rsid w:val="00BE27CF"/>
    <w:rsid w:val="00BE469A"/>
    <w:rsid w:val="00BE46FF"/>
    <w:rsid w:val="00BE4AA6"/>
    <w:rsid w:val="00BE4ECF"/>
    <w:rsid w:val="00BE6993"/>
    <w:rsid w:val="00BE69EB"/>
    <w:rsid w:val="00BE6E9B"/>
    <w:rsid w:val="00BE7829"/>
    <w:rsid w:val="00BF129D"/>
    <w:rsid w:val="00BF1A8E"/>
    <w:rsid w:val="00BF27CA"/>
    <w:rsid w:val="00BF4BD5"/>
    <w:rsid w:val="00BF5691"/>
    <w:rsid w:val="00BF7E48"/>
    <w:rsid w:val="00C01404"/>
    <w:rsid w:val="00C02A7C"/>
    <w:rsid w:val="00C055C6"/>
    <w:rsid w:val="00C05C01"/>
    <w:rsid w:val="00C07063"/>
    <w:rsid w:val="00C07325"/>
    <w:rsid w:val="00C10802"/>
    <w:rsid w:val="00C10E9A"/>
    <w:rsid w:val="00C1147A"/>
    <w:rsid w:val="00C1226C"/>
    <w:rsid w:val="00C15983"/>
    <w:rsid w:val="00C15C57"/>
    <w:rsid w:val="00C20CE2"/>
    <w:rsid w:val="00C20F1A"/>
    <w:rsid w:val="00C2253B"/>
    <w:rsid w:val="00C2352E"/>
    <w:rsid w:val="00C24005"/>
    <w:rsid w:val="00C240A6"/>
    <w:rsid w:val="00C2533E"/>
    <w:rsid w:val="00C26D9A"/>
    <w:rsid w:val="00C275FE"/>
    <w:rsid w:val="00C27995"/>
    <w:rsid w:val="00C33254"/>
    <w:rsid w:val="00C34E3B"/>
    <w:rsid w:val="00C4070E"/>
    <w:rsid w:val="00C4218F"/>
    <w:rsid w:val="00C427E8"/>
    <w:rsid w:val="00C46754"/>
    <w:rsid w:val="00C50945"/>
    <w:rsid w:val="00C50A93"/>
    <w:rsid w:val="00C516E8"/>
    <w:rsid w:val="00C547B2"/>
    <w:rsid w:val="00C55065"/>
    <w:rsid w:val="00C57D3B"/>
    <w:rsid w:val="00C62596"/>
    <w:rsid w:val="00C65964"/>
    <w:rsid w:val="00C662DF"/>
    <w:rsid w:val="00C71CB6"/>
    <w:rsid w:val="00C72060"/>
    <w:rsid w:val="00C74AC2"/>
    <w:rsid w:val="00C75986"/>
    <w:rsid w:val="00C8232D"/>
    <w:rsid w:val="00C82506"/>
    <w:rsid w:val="00C82ACC"/>
    <w:rsid w:val="00C84685"/>
    <w:rsid w:val="00C87F54"/>
    <w:rsid w:val="00C90932"/>
    <w:rsid w:val="00C90A45"/>
    <w:rsid w:val="00C90D6F"/>
    <w:rsid w:val="00C91F4D"/>
    <w:rsid w:val="00C92A16"/>
    <w:rsid w:val="00C956E2"/>
    <w:rsid w:val="00C9589A"/>
    <w:rsid w:val="00C95ADF"/>
    <w:rsid w:val="00CA1F81"/>
    <w:rsid w:val="00CA2AAF"/>
    <w:rsid w:val="00CA56F2"/>
    <w:rsid w:val="00CA5D71"/>
    <w:rsid w:val="00CB08FC"/>
    <w:rsid w:val="00CB1D12"/>
    <w:rsid w:val="00CB2434"/>
    <w:rsid w:val="00CB3897"/>
    <w:rsid w:val="00CB405C"/>
    <w:rsid w:val="00CB4963"/>
    <w:rsid w:val="00CB5E45"/>
    <w:rsid w:val="00CB640F"/>
    <w:rsid w:val="00CC130D"/>
    <w:rsid w:val="00CC1429"/>
    <w:rsid w:val="00CC356B"/>
    <w:rsid w:val="00CC4C91"/>
    <w:rsid w:val="00CC64C6"/>
    <w:rsid w:val="00CC67AB"/>
    <w:rsid w:val="00CD02CC"/>
    <w:rsid w:val="00CD09FA"/>
    <w:rsid w:val="00CD0A11"/>
    <w:rsid w:val="00CD0FF0"/>
    <w:rsid w:val="00CD148C"/>
    <w:rsid w:val="00CD4A80"/>
    <w:rsid w:val="00CE352B"/>
    <w:rsid w:val="00CE6A9B"/>
    <w:rsid w:val="00CF004A"/>
    <w:rsid w:val="00CF4A03"/>
    <w:rsid w:val="00CF562E"/>
    <w:rsid w:val="00CF5738"/>
    <w:rsid w:val="00CF6453"/>
    <w:rsid w:val="00CF7951"/>
    <w:rsid w:val="00D00410"/>
    <w:rsid w:val="00D0046D"/>
    <w:rsid w:val="00D05460"/>
    <w:rsid w:val="00D05E7B"/>
    <w:rsid w:val="00D071ED"/>
    <w:rsid w:val="00D11FA0"/>
    <w:rsid w:val="00D120B9"/>
    <w:rsid w:val="00D12937"/>
    <w:rsid w:val="00D14045"/>
    <w:rsid w:val="00D16600"/>
    <w:rsid w:val="00D1787A"/>
    <w:rsid w:val="00D17AC2"/>
    <w:rsid w:val="00D21C4A"/>
    <w:rsid w:val="00D220E7"/>
    <w:rsid w:val="00D22C53"/>
    <w:rsid w:val="00D2343D"/>
    <w:rsid w:val="00D24BD0"/>
    <w:rsid w:val="00D25953"/>
    <w:rsid w:val="00D27473"/>
    <w:rsid w:val="00D27587"/>
    <w:rsid w:val="00D30EC4"/>
    <w:rsid w:val="00D3496A"/>
    <w:rsid w:val="00D34983"/>
    <w:rsid w:val="00D35FA0"/>
    <w:rsid w:val="00D37BC7"/>
    <w:rsid w:val="00D37EA4"/>
    <w:rsid w:val="00D40B16"/>
    <w:rsid w:val="00D41A68"/>
    <w:rsid w:val="00D438A4"/>
    <w:rsid w:val="00D454D0"/>
    <w:rsid w:val="00D4596A"/>
    <w:rsid w:val="00D462E5"/>
    <w:rsid w:val="00D466E3"/>
    <w:rsid w:val="00D51076"/>
    <w:rsid w:val="00D53E9F"/>
    <w:rsid w:val="00D54559"/>
    <w:rsid w:val="00D55C65"/>
    <w:rsid w:val="00D56698"/>
    <w:rsid w:val="00D56B97"/>
    <w:rsid w:val="00D57490"/>
    <w:rsid w:val="00D61DE9"/>
    <w:rsid w:val="00D70B1F"/>
    <w:rsid w:val="00D71B4A"/>
    <w:rsid w:val="00D73D05"/>
    <w:rsid w:val="00D743E5"/>
    <w:rsid w:val="00D744FB"/>
    <w:rsid w:val="00D74E6C"/>
    <w:rsid w:val="00D802B4"/>
    <w:rsid w:val="00D82237"/>
    <w:rsid w:val="00D84CA1"/>
    <w:rsid w:val="00D90F5E"/>
    <w:rsid w:val="00D91567"/>
    <w:rsid w:val="00D91F7D"/>
    <w:rsid w:val="00D94A43"/>
    <w:rsid w:val="00D96A1E"/>
    <w:rsid w:val="00DA4B2A"/>
    <w:rsid w:val="00DA7B07"/>
    <w:rsid w:val="00DB0D85"/>
    <w:rsid w:val="00DB13AD"/>
    <w:rsid w:val="00DB186C"/>
    <w:rsid w:val="00DB1F10"/>
    <w:rsid w:val="00DB23D2"/>
    <w:rsid w:val="00DB25B7"/>
    <w:rsid w:val="00DB3C0A"/>
    <w:rsid w:val="00DB41FA"/>
    <w:rsid w:val="00DC4108"/>
    <w:rsid w:val="00DC4367"/>
    <w:rsid w:val="00DC51C1"/>
    <w:rsid w:val="00DC5B67"/>
    <w:rsid w:val="00DC743E"/>
    <w:rsid w:val="00DD09E2"/>
    <w:rsid w:val="00DD0CF8"/>
    <w:rsid w:val="00DD0EB3"/>
    <w:rsid w:val="00DD2048"/>
    <w:rsid w:val="00DD3402"/>
    <w:rsid w:val="00DD40D0"/>
    <w:rsid w:val="00DD499D"/>
    <w:rsid w:val="00DD6C3B"/>
    <w:rsid w:val="00DE081F"/>
    <w:rsid w:val="00DE35FE"/>
    <w:rsid w:val="00DE46C1"/>
    <w:rsid w:val="00DE529C"/>
    <w:rsid w:val="00DE7849"/>
    <w:rsid w:val="00DE7F8A"/>
    <w:rsid w:val="00DF4884"/>
    <w:rsid w:val="00DF4FAA"/>
    <w:rsid w:val="00DF5B17"/>
    <w:rsid w:val="00DF5EE7"/>
    <w:rsid w:val="00DF7FAA"/>
    <w:rsid w:val="00E01FEA"/>
    <w:rsid w:val="00E048B8"/>
    <w:rsid w:val="00E04AA1"/>
    <w:rsid w:val="00E0647F"/>
    <w:rsid w:val="00E07E1D"/>
    <w:rsid w:val="00E10275"/>
    <w:rsid w:val="00E107B1"/>
    <w:rsid w:val="00E13C1B"/>
    <w:rsid w:val="00E16C31"/>
    <w:rsid w:val="00E20402"/>
    <w:rsid w:val="00E21DDB"/>
    <w:rsid w:val="00E27434"/>
    <w:rsid w:val="00E27C2A"/>
    <w:rsid w:val="00E27E2D"/>
    <w:rsid w:val="00E31CCA"/>
    <w:rsid w:val="00E3205A"/>
    <w:rsid w:val="00E36943"/>
    <w:rsid w:val="00E36D8D"/>
    <w:rsid w:val="00E36FF9"/>
    <w:rsid w:val="00E41C30"/>
    <w:rsid w:val="00E42830"/>
    <w:rsid w:val="00E42F2E"/>
    <w:rsid w:val="00E44D1F"/>
    <w:rsid w:val="00E46796"/>
    <w:rsid w:val="00E513A0"/>
    <w:rsid w:val="00E514CA"/>
    <w:rsid w:val="00E520C2"/>
    <w:rsid w:val="00E53C2E"/>
    <w:rsid w:val="00E54F6E"/>
    <w:rsid w:val="00E55C8E"/>
    <w:rsid w:val="00E56E16"/>
    <w:rsid w:val="00E57C43"/>
    <w:rsid w:val="00E64018"/>
    <w:rsid w:val="00E65158"/>
    <w:rsid w:val="00E65768"/>
    <w:rsid w:val="00E67066"/>
    <w:rsid w:val="00E714C2"/>
    <w:rsid w:val="00E719BE"/>
    <w:rsid w:val="00E75893"/>
    <w:rsid w:val="00E77E79"/>
    <w:rsid w:val="00E809F5"/>
    <w:rsid w:val="00E813E0"/>
    <w:rsid w:val="00E8272E"/>
    <w:rsid w:val="00E837DB"/>
    <w:rsid w:val="00E84D8F"/>
    <w:rsid w:val="00E86858"/>
    <w:rsid w:val="00E86FBE"/>
    <w:rsid w:val="00E9295B"/>
    <w:rsid w:val="00E93018"/>
    <w:rsid w:val="00E930E8"/>
    <w:rsid w:val="00E94258"/>
    <w:rsid w:val="00E95367"/>
    <w:rsid w:val="00E95945"/>
    <w:rsid w:val="00EA0A11"/>
    <w:rsid w:val="00EA1FF2"/>
    <w:rsid w:val="00EA2822"/>
    <w:rsid w:val="00EA38AA"/>
    <w:rsid w:val="00EA4830"/>
    <w:rsid w:val="00EB2DE0"/>
    <w:rsid w:val="00EB39FE"/>
    <w:rsid w:val="00EC3EBD"/>
    <w:rsid w:val="00EC640C"/>
    <w:rsid w:val="00EC7535"/>
    <w:rsid w:val="00EC7C7F"/>
    <w:rsid w:val="00ED122E"/>
    <w:rsid w:val="00ED2CB4"/>
    <w:rsid w:val="00ED37F6"/>
    <w:rsid w:val="00ED4788"/>
    <w:rsid w:val="00ED73C1"/>
    <w:rsid w:val="00ED7835"/>
    <w:rsid w:val="00ED7F63"/>
    <w:rsid w:val="00EE54C9"/>
    <w:rsid w:val="00EE5872"/>
    <w:rsid w:val="00EE5FE6"/>
    <w:rsid w:val="00EE6114"/>
    <w:rsid w:val="00EE61BC"/>
    <w:rsid w:val="00EE7539"/>
    <w:rsid w:val="00EF2069"/>
    <w:rsid w:val="00EF3BCB"/>
    <w:rsid w:val="00EF5D5C"/>
    <w:rsid w:val="00EF5E5A"/>
    <w:rsid w:val="00EF6C8C"/>
    <w:rsid w:val="00F02B57"/>
    <w:rsid w:val="00F03AE9"/>
    <w:rsid w:val="00F05A82"/>
    <w:rsid w:val="00F1044B"/>
    <w:rsid w:val="00F112D7"/>
    <w:rsid w:val="00F113DD"/>
    <w:rsid w:val="00F13043"/>
    <w:rsid w:val="00F14F12"/>
    <w:rsid w:val="00F16292"/>
    <w:rsid w:val="00F1692F"/>
    <w:rsid w:val="00F17497"/>
    <w:rsid w:val="00F2182A"/>
    <w:rsid w:val="00F25FC2"/>
    <w:rsid w:val="00F26214"/>
    <w:rsid w:val="00F335F0"/>
    <w:rsid w:val="00F3612D"/>
    <w:rsid w:val="00F37CD8"/>
    <w:rsid w:val="00F37F57"/>
    <w:rsid w:val="00F42279"/>
    <w:rsid w:val="00F42A37"/>
    <w:rsid w:val="00F42C22"/>
    <w:rsid w:val="00F44241"/>
    <w:rsid w:val="00F44479"/>
    <w:rsid w:val="00F459B5"/>
    <w:rsid w:val="00F50E95"/>
    <w:rsid w:val="00F53322"/>
    <w:rsid w:val="00F5583F"/>
    <w:rsid w:val="00F56460"/>
    <w:rsid w:val="00F56C66"/>
    <w:rsid w:val="00F600E6"/>
    <w:rsid w:val="00F60CE9"/>
    <w:rsid w:val="00F643A6"/>
    <w:rsid w:val="00F645E2"/>
    <w:rsid w:val="00F679AD"/>
    <w:rsid w:val="00F67BCC"/>
    <w:rsid w:val="00F70A94"/>
    <w:rsid w:val="00F75855"/>
    <w:rsid w:val="00F7786D"/>
    <w:rsid w:val="00F77A84"/>
    <w:rsid w:val="00F8079D"/>
    <w:rsid w:val="00F80C11"/>
    <w:rsid w:val="00F82259"/>
    <w:rsid w:val="00F82354"/>
    <w:rsid w:val="00F825D1"/>
    <w:rsid w:val="00F82AC7"/>
    <w:rsid w:val="00F83B71"/>
    <w:rsid w:val="00F96B5B"/>
    <w:rsid w:val="00F96F0F"/>
    <w:rsid w:val="00FA0608"/>
    <w:rsid w:val="00FA117C"/>
    <w:rsid w:val="00FA2C1C"/>
    <w:rsid w:val="00FA302E"/>
    <w:rsid w:val="00FA3248"/>
    <w:rsid w:val="00FA39F4"/>
    <w:rsid w:val="00FA3C9B"/>
    <w:rsid w:val="00FA5FE5"/>
    <w:rsid w:val="00FA61E8"/>
    <w:rsid w:val="00FA7000"/>
    <w:rsid w:val="00FA7C42"/>
    <w:rsid w:val="00FB02CD"/>
    <w:rsid w:val="00FB4F55"/>
    <w:rsid w:val="00FC12EA"/>
    <w:rsid w:val="00FC2D84"/>
    <w:rsid w:val="00FC5325"/>
    <w:rsid w:val="00FC5793"/>
    <w:rsid w:val="00FC64E7"/>
    <w:rsid w:val="00FD043D"/>
    <w:rsid w:val="00FD2E04"/>
    <w:rsid w:val="00FD3AF5"/>
    <w:rsid w:val="00FD413B"/>
    <w:rsid w:val="00FE0BAE"/>
    <w:rsid w:val="00FE24CF"/>
    <w:rsid w:val="00FE6480"/>
    <w:rsid w:val="00FE69A2"/>
    <w:rsid w:val="00FE72F1"/>
    <w:rsid w:val="00FE765B"/>
    <w:rsid w:val="00FE7CFA"/>
    <w:rsid w:val="00FF0F16"/>
    <w:rsid w:val="00FF4052"/>
    <w:rsid w:val="00FF5AEF"/>
    <w:rsid w:val="00FF661B"/>
    <w:rsid w:val="00FF6C01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B41D5BB-C330-4B1E-B220-F448F2D6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02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E01FE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2"/>
    <w:unhideWhenUsed/>
    <w:rsid w:val="00246179"/>
    <w:pPr>
      <w:bidi/>
      <w:spacing w:after="0" w:line="240" w:lineRule="auto"/>
    </w:pPr>
    <w:rPr>
      <w:rFonts w:ascii="Arial" w:eastAsia="Times New Roman" w:hAnsi="Arial"/>
      <w:b/>
      <w:bCs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rsid w:val="00246179"/>
    <w:rPr>
      <w:rFonts w:ascii="Arial" w:eastAsia="Times New Roman" w:hAnsi="Arial"/>
      <w:b/>
      <w:bCs/>
      <w:sz w:val="28"/>
      <w:szCs w:val="28"/>
      <w:lang w:eastAsia="ar-SA"/>
    </w:rPr>
  </w:style>
  <w:style w:type="character" w:customStyle="1" w:styleId="1Char">
    <w:name w:val="عنوان 1 Char"/>
    <w:basedOn w:val="a0"/>
    <w:link w:val="1"/>
    <w:uiPriority w:val="9"/>
    <w:rsid w:val="00025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02510F"/>
  </w:style>
  <w:style w:type="character" w:styleId="Hyperlink">
    <w:name w:val="Hyperlink"/>
    <w:basedOn w:val="a0"/>
    <w:uiPriority w:val="99"/>
    <w:unhideWhenUsed/>
    <w:rsid w:val="00405A05"/>
    <w:rPr>
      <w:color w:val="0000FF" w:themeColor="hyperlink"/>
      <w:u w:val="single"/>
    </w:rPr>
  </w:style>
  <w:style w:type="paragraph" w:styleId="a9">
    <w:name w:val="HTML Top of Form"/>
    <w:basedOn w:val="a"/>
    <w:next w:val="a"/>
    <w:link w:val="Char3"/>
    <w:hidden/>
    <w:uiPriority w:val="99"/>
    <w:semiHidden/>
    <w:unhideWhenUsed/>
    <w:rsid w:val="0021660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Char3">
    <w:name w:val="أعلى النموذج Char"/>
    <w:basedOn w:val="a0"/>
    <w:link w:val="a9"/>
    <w:uiPriority w:val="99"/>
    <w:semiHidden/>
    <w:rsid w:val="00216605"/>
    <w:rPr>
      <w:rFonts w:ascii="Arial" w:hAnsi="Arial"/>
      <w:vanish/>
      <w:sz w:val="16"/>
      <w:szCs w:val="16"/>
    </w:rPr>
  </w:style>
  <w:style w:type="paragraph" w:styleId="aa">
    <w:name w:val="HTML Bottom of Form"/>
    <w:basedOn w:val="a"/>
    <w:next w:val="a"/>
    <w:link w:val="Char4"/>
    <w:hidden/>
    <w:uiPriority w:val="99"/>
    <w:semiHidden/>
    <w:unhideWhenUsed/>
    <w:rsid w:val="0021660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Char4">
    <w:name w:val="أسفل النموذج Char"/>
    <w:basedOn w:val="a0"/>
    <w:link w:val="aa"/>
    <w:uiPriority w:val="99"/>
    <w:semiHidden/>
    <w:rsid w:val="00216605"/>
    <w:rPr>
      <w:rFonts w:ascii="Arial" w:hAnsi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4548D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F0EE5"/>
    <w:rPr>
      <w:sz w:val="16"/>
      <w:szCs w:val="16"/>
    </w:rPr>
  </w:style>
  <w:style w:type="paragraph" w:styleId="ad">
    <w:name w:val="annotation text"/>
    <w:basedOn w:val="a"/>
    <w:link w:val="Char5"/>
    <w:uiPriority w:val="99"/>
    <w:semiHidden/>
    <w:unhideWhenUsed/>
    <w:rsid w:val="008F0EE5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d"/>
    <w:uiPriority w:val="99"/>
    <w:semiHidden/>
    <w:rsid w:val="008F0EE5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8F0EE5"/>
    <w:rPr>
      <w:b/>
      <w:bCs/>
    </w:rPr>
  </w:style>
  <w:style w:type="character" w:customStyle="1" w:styleId="Char6">
    <w:name w:val="موضوع تعليق Char"/>
    <w:basedOn w:val="Char5"/>
    <w:link w:val="ae"/>
    <w:uiPriority w:val="99"/>
    <w:semiHidden/>
    <w:rsid w:val="008F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control" Target="activeX/activeX20.xml"/><Relationship Id="rId50" Type="http://schemas.openxmlformats.org/officeDocument/2006/relationships/image" Target="media/image25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image" Target="media/image20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9.wmf"/><Relationship Id="rId66" Type="http://schemas.openxmlformats.org/officeDocument/2006/relationships/hyperlink" Target="mailto:USRSP@ksu.edu.s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5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hyperlink" Target="mailto:sabalshehri@ksu.edu.sa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0.xml"/><Relationship Id="rId30" Type="http://schemas.openxmlformats.org/officeDocument/2006/relationships/image" Target="media/image15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hyperlink" Target="mailto:VDSRCollaboration@ksu.edu.sa" TargetMode="External"/><Relationship Id="rId69" Type="http://schemas.openxmlformats.org/officeDocument/2006/relationships/header" Target="header2.xml"/><Relationship Id="rId8" Type="http://schemas.openxmlformats.org/officeDocument/2006/relationships/image" Target="media/image4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control" Target="activeX/activeX26.xml"/><Relationship Id="rId67" Type="http://schemas.openxmlformats.org/officeDocument/2006/relationships/hyperlink" Target="mailto:sabalshehri@ksu.edu.sa" TargetMode="External"/><Relationship Id="rId20" Type="http://schemas.openxmlformats.org/officeDocument/2006/relationships/image" Target="media/image10.wmf"/><Relationship Id="rId41" Type="http://schemas.openxmlformats.org/officeDocument/2006/relationships/control" Target="activeX/activeX17.xml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30.jpeg"/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maghrabe\Desktop\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3998-135B-488D-9485-1B3B151F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Ahmed Almaghrabe</dc:creator>
  <cp:lastModifiedBy>Sabah Ali Alshehri</cp:lastModifiedBy>
  <cp:revision>2</cp:revision>
  <cp:lastPrinted>2018-04-24T08:06:00Z</cp:lastPrinted>
  <dcterms:created xsi:type="dcterms:W3CDTF">2019-01-10T07:15:00Z</dcterms:created>
  <dcterms:modified xsi:type="dcterms:W3CDTF">2019-01-10T07:15:00Z</dcterms:modified>
</cp:coreProperties>
</file>